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9FE6" w14:textId="6F5DF299" w:rsidR="00A11E69" w:rsidRPr="000B70A6" w:rsidRDefault="00E57AE8" w:rsidP="00A11E69">
      <w:pPr>
        <w:ind w:left="360"/>
        <w:rPr>
          <w:rFonts w:ascii="Arial" w:hAnsi="Arial" w:cs="Arial"/>
          <w:i/>
          <w:sz w:val="18"/>
          <w:lang w:val="en-GB"/>
        </w:rPr>
      </w:pPr>
      <w:r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T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his document</w:t>
      </w:r>
      <w:r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must be printed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on the </w:t>
      </w:r>
      <w:r w:rsidR="00756BA6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Hosting </w:t>
      </w:r>
      <w:r w:rsidR="00123AED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Institution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="00DB7785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letterhead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paper,</w:t>
      </w:r>
      <w:r w:rsidR="00320D2D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signed</w:t>
      </w:r>
      <w:r w:rsidR="00426895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="003F60F2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dated</w:t>
      </w:r>
      <w:r w:rsidR="00320D2D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and</w:t>
      </w:r>
      <w:r w:rsidR="003F60F2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uploaded </w:t>
      </w:r>
      <w:r w:rsidR="00D825DF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as PDF file (</w:t>
      </w:r>
      <w:r w:rsidR="00821BF2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max </w:t>
      </w:r>
      <w:r w:rsidR="00D825DF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2 pages) 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in </w:t>
      </w:r>
      <w:r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the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application form</w:t>
      </w:r>
      <w:r w:rsidR="00A11E69" w:rsidRPr="000B70A6">
        <w:rPr>
          <w:rFonts w:ascii="Arial" w:hAnsi="Arial" w:cs="Arial"/>
          <w:color w:val="808080" w:themeColor="background1" w:themeShade="80"/>
          <w:sz w:val="18"/>
          <w:lang w:val="en-US"/>
        </w:rPr>
        <w:t>.</w:t>
      </w:r>
      <w:r w:rsidR="00D825DF" w:rsidRPr="000B70A6">
        <w:rPr>
          <w:rFonts w:ascii="Arial" w:hAnsi="Arial" w:cs="Arial"/>
          <w:color w:val="808080" w:themeColor="background1" w:themeShade="80"/>
          <w:sz w:val="18"/>
          <w:lang w:val="en-US"/>
        </w:rPr>
        <w:t xml:space="preserve"> </w:t>
      </w:r>
    </w:p>
    <w:p w14:paraId="31A9B19F" w14:textId="77777777" w:rsidR="00A359FB" w:rsidRPr="000B70A6" w:rsidRDefault="00A359FB" w:rsidP="00EA08BF">
      <w:pPr>
        <w:ind w:left="360"/>
        <w:jc w:val="center"/>
        <w:rPr>
          <w:rFonts w:ascii="Arial" w:hAnsi="Arial" w:cs="Arial"/>
          <w:b/>
          <w:i/>
          <w:lang w:val="en-GB"/>
        </w:rPr>
      </w:pPr>
    </w:p>
    <w:sdt>
      <w:sdtPr>
        <w:rPr>
          <w:rFonts w:ascii="Arial" w:hAnsi="Arial" w:cs="Arial"/>
          <w:b/>
          <w:i/>
          <w:lang w:val="en-GB"/>
        </w:rPr>
        <w:id w:val="1639374261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3F6F1F63" w14:textId="4A86CFB7" w:rsidR="00EA08BF" w:rsidRPr="000B70A6" w:rsidRDefault="00450130" w:rsidP="00EA08BF">
          <w:pPr>
            <w:ind w:left="360"/>
            <w:jc w:val="center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Institutional commitments</w:t>
          </w:r>
        </w:p>
        <w:p w14:paraId="2514005E" w14:textId="77777777" w:rsidR="00EA08BF" w:rsidRPr="000B70A6" w:rsidRDefault="00EA08BF" w:rsidP="00EA08BF">
          <w:pPr>
            <w:ind w:left="360"/>
            <w:jc w:val="center"/>
            <w:rPr>
              <w:rFonts w:ascii="Arial" w:hAnsi="Arial" w:cs="Arial"/>
              <w:i/>
              <w:lang w:val="en-GB"/>
            </w:rPr>
          </w:pPr>
        </w:p>
        <w:p w14:paraId="0B5EEE91" w14:textId="15602572" w:rsidR="00EA08BF" w:rsidRPr="000B70A6" w:rsidRDefault="00EA08BF" w:rsidP="00EA08BF">
          <w:pPr>
            <w:ind w:left="360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Ref: 20</w:t>
          </w:r>
          <w:r w:rsidR="009637DD" w:rsidRPr="000B70A6">
            <w:rPr>
              <w:rFonts w:ascii="Arial" w:hAnsi="Arial" w:cs="Arial"/>
              <w:b/>
              <w:i/>
              <w:lang w:val="en-GB"/>
            </w:rPr>
            <w:t>2</w:t>
          </w:r>
          <w:r w:rsidR="0011590E">
            <w:rPr>
              <w:rFonts w:ascii="Arial" w:hAnsi="Arial" w:cs="Arial"/>
              <w:b/>
              <w:i/>
              <w:lang w:val="en-GB"/>
            </w:rPr>
            <w:t>2</w:t>
          </w:r>
          <w:r w:rsidRPr="000B70A6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="00C531E2" w:rsidRPr="000B70A6">
            <w:rPr>
              <w:rFonts w:ascii="Arial" w:hAnsi="Arial" w:cs="Arial"/>
              <w:b/>
              <w:i/>
              <w:lang w:val="en-GB"/>
            </w:rPr>
            <w:t>A</w:t>
          </w:r>
          <w:r w:rsidR="00DD16ED" w:rsidRPr="000B70A6">
            <w:rPr>
              <w:rFonts w:ascii="Arial" w:hAnsi="Arial" w:cs="Arial"/>
              <w:b/>
              <w:i/>
              <w:lang w:val="en-GB"/>
            </w:rPr>
            <w:t>I</w:t>
          </w:r>
          <w:r w:rsidR="00C531E2" w:rsidRPr="000B70A6">
            <w:rPr>
              <w:rFonts w:ascii="Arial" w:hAnsi="Arial" w:cs="Arial"/>
              <w:b/>
              <w:i/>
              <w:lang w:val="en-GB"/>
            </w:rPr>
            <w:t xml:space="preserve">RC </w:t>
          </w:r>
          <w:r w:rsidR="00761EBA">
            <w:rPr>
              <w:rFonts w:ascii="Arial" w:hAnsi="Arial" w:cs="Arial"/>
              <w:b/>
              <w:i/>
              <w:lang w:val="en-GB"/>
            </w:rPr>
            <w:t>Southern Italy Scholars</w:t>
          </w:r>
          <w:r w:rsidR="00450130" w:rsidRPr="000B70A6">
            <w:rPr>
              <w:rFonts w:ascii="Arial" w:hAnsi="Arial" w:cs="Arial"/>
              <w:b/>
              <w:i/>
              <w:lang w:val="en-GB"/>
            </w:rPr>
            <w:t xml:space="preserve"> grant -</w:t>
          </w:r>
          <w:r w:rsidRPr="000B70A6">
            <w:rPr>
              <w:rFonts w:ascii="Arial" w:hAnsi="Arial" w:cs="Arial"/>
              <w:b/>
              <w:i/>
              <w:lang w:val="en-GB"/>
            </w:rPr>
            <w:t xml:space="preserve"> Call for applications</w:t>
          </w:r>
        </w:p>
        <w:p w14:paraId="53F2F10A" w14:textId="76EB118E" w:rsidR="00EA08BF" w:rsidRPr="000B70A6" w:rsidRDefault="00EA08BF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Applicant</w:t>
          </w:r>
          <w:r w:rsidRPr="000B70A6">
            <w:rPr>
              <w:rFonts w:ascii="Arial" w:hAnsi="Arial" w:cs="Arial"/>
              <w:i/>
              <w:lang w:val="en-GB"/>
            </w:rPr>
            <w:t>:</w:t>
          </w:r>
          <w:r w:rsidR="000652FA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Style w:val="form"/>
                <w:rFonts w:ascii="Arial" w:hAnsi="Arial" w:cs="Arial"/>
                <w:sz w:val="22"/>
              </w:rPr>
              <w:alias w:val="Applicant_Name"/>
              <w:tag w:val="Applicant_Name"/>
              <w:id w:val="-773863593"/>
              <w:lock w:val="sdtLocked"/>
              <w:placeholder>
                <w:docPart w:val="921746FDD451414088B01E1B19468AE5"/>
              </w:placeholder>
              <w:showingPlcHdr/>
              <w15:appearance w15:val="hidden"/>
            </w:sdtPr>
            <w:sdtEndPr>
              <w:rPr>
                <w:rStyle w:val="Carpredefinitoparagrafo"/>
                <w:i/>
                <w:lang w:val="en-GB"/>
              </w:rPr>
            </w:sdtEndPr>
            <w:sdtContent>
              <w:r w:rsidRPr="000B70A6">
                <w:rPr>
                  <w:rStyle w:val="Testosegnaposto"/>
                  <w:rFonts w:ascii="Arial" w:hAnsi="Arial" w:cs="Arial"/>
                  <w:lang w:val="en-GB"/>
                </w:rPr>
                <w:t>Insert Applicant’s name</w:t>
              </w:r>
            </w:sdtContent>
          </w:sdt>
        </w:p>
        <w:p w14:paraId="25629FB1" w14:textId="46E06B13" w:rsidR="00EA08BF" w:rsidRPr="000B70A6" w:rsidRDefault="00EA08BF" w:rsidP="00EA08BF">
          <w:pPr>
            <w:ind w:left="360"/>
            <w:rPr>
              <w:rFonts w:ascii="Arial" w:hAnsi="Arial" w:cs="Arial"/>
              <w:lang w:val="en-US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Title of the application:</w:t>
          </w:r>
          <w:r w:rsidRPr="000B70A6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Fonts w:ascii="Arial" w:hAnsi="Arial" w:cs="Arial"/>
              </w:rPr>
              <w:alias w:val="Title"/>
              <w:tag w:val="Title"/>
              <w:id w:val="-946843504"/>
              <w:placeholder>
                <w:docPart w:val="8166160C190946B290A70EB61A072479"/>
              </w:placeholder>
              <w:showingPlcHdr/>
              <w15:appearance w15:val="hidden"/>
            </w:sdtPr>
            <w:sdtContent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Insert the Title of the application</w:t>
              </w:r>
            </w:sdtContent>
          </w:sdt>
        </w:p>
        <w:p w14:paraId="6EB5751B" w14:textId="0E3D9C39" w:rsidR="00940726" w:rsidRPr="000B70A6" w:rsidRDefault="00F51E87" w:rsidP="00940726">
          <w:pPr>
            <w:ind w:left="360"/>
            <w:rPr>
              <w:rFonts w:ascii="Arial" w:hAnsi="Arial" w:cs="Arial"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Name and role of letter’s author</w:t>
          </w:r>
          <w:r w:rsidR="00940726" w:rsidRPr="000B70A6">
            <w:rPr>
              <w:rFonts w:ascii="Arial" w:hAnsi="Arial" w:cs="Arial"/>
              <w:i/>
              <w:lang w:val="en-US"/>
            </w:rPr>
            <w:t xml:space="preserve">: </w:t>
          </w:r>
          <w:sdt>
            <w:sdtPr>
              <w:rPr>
                <w:rFonts w:ascii="Arial" w:hAnsi="Arial" w:cs="Arial"/>
                <w:i/>
                <w:lang w:val="en-GB"/>
              </w:rPr>
              <w:alias w:val="Author"/>
              <w:tag w:val="Author"/>
              <w:id w:val="609561040"/>
              <w:placeholder>
                <w:docPart w:val="ADF9BAFC9C0C46B098DC3388DC3DEDC8"/>
              </w:placeholder>
              <w:showingPlcHdr/>
              <w15:appearance w15:val="hidden"/>
              <w:text/>
            </w:sdtPr>
            <w:sdtContent>
              <w:r w:rsidR="00940726" w:rsidRPr="0011590E">
                <w:rPr>
                  <w:rFonts w:ascii="Arial" w:hAnsi="Arial" w:cs="Arial"/>
                  <w:iCs/>
                  <w:color w:val="808080"/>
                  <w:lang w:val="en-GB"/>
                </w:rPr>
                <w:t xml:space="preserve">Insert the name of the signer and his/her role at the </w:t>
              </w:r>
              <w:r w:rsidR="000652FA">
                <w:rPr>
                  <w:rFonts w:ascii="Arial" w:hAnsi="Arial" w:cs="Arial"/>
                  <w:iCs/>
                  <w:color w:val="808080"/>
                  <w:lang w:val="en-GB"/>
                </w:rPr>
                <w:t>Hosting I</w:t>
              </w:r>
              <w:r w:rsidR="00940726" w:rsidRPr="0011590E">
                <w:rPr>
                  <w:rFonts w:ascii="Arial" w:hAnsi="Arial" w:cs="Arial"/>
                  <w:iCs/>
                  <w:color w:val="808080"/>
                  <w:lang w:val="en-GB"/>
                </w:rPr>
                <w:t>nstitution</w:t>
              </w:r>
            </w:sdtContent>
          </w:sdt>
        </w:p>
      </w:sdtContent>
    </w:sdt>
    <w:p w14:paraId="2A78933E" w14:textId="77777777" w:rsidR="00940726" w:rsidRPr="000B70A6" w:rsidRDefault="00940726" w:rsidP="00EA08BF">
      <w:pPr>
        <w:ind w:left="360"/>
        <w:rPr>
          <w:rFonts w:ascii="Arial" w:hAnsi="Arial" w:cs="Arial"/>
          <w:lang w:val="en-GB"/>
        </w:rPr>
      </w:pPr>
    </w:p>
    <w:sdt>
      <w:sdtPr>
        <w:rPr>
          <w:rFonts w:ascii="Arial" w:hAnsi="Arial" w:cs="Arial"/>
        </w:rPr>
        <w:id w:val="-1036185012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 w:cstheme="minorBidi"/>
          <w:lang w:val="en-GB"/>
        </w:rPr>
      </w:sdtEndPr>
      <w:sdtContent>
        <w:sdt>
          <w:sdtPr>
            <w:rPr>
              <w:rFonts w:ascii="Arial" w:hAnsi="Arial" w:cs="Arial"/>
            </w:rPr>
            <w:id w:val="316535889"/>
            <w:lock w:val="sdtLocked"/>
            <w:placeholder>
              <w:docPart w:val="F9400E6171114DA5BD1FC3E1A35B6AC0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p w14:paraId="43A85200" w14:textId="07FF1D9A" w:rsidR="00CD66FB" w:rsidRPr="000B70A6" w:rsidRDefault="00CD66FB" w:rsidP="00CD66FB">
              <w:pPr>
                <w:pStyle w:val="Paragrafoelenco"/>
                <w:ind w:left="6521"/>
                <w:jc w:val="right"/>
                <w:rPr>
                  <w:rFonts w:ascii="Arial" w:hAnsi="Arial" w:cs="Arial"/>
                  <w:lang w:val="en-US"/>
                </w:rPr>
              </w:pPr>
              <w:r w:rsidRPr="000B70A6">
                <w:rPr>
                  <w:rStyle w:val="Testosegnaposto"/>
                  <w:rFonts w:ascii="Arial" w:hAnsi="Arial" w:cs="Arial"/>
                  <w:lang w:val="en-US"/>
                </w:rPr>
                <w:t>Insert the date.</w:t>
              </w:r>
            </w:p>
          </w:sdtContent>
        </w:sdt>
        <w:p w14:paraId="53950B3D" w14:textId="21009A93" w:rsidR="00EA08BF" w:rsidRPr="000B70A6" w:rsidRDefault="00EA08BF" w:rsidP="00EA08BF">
          <w:pPr>
            <w:spacing w:line="240" w:lineRule="auto"/>
            <w:ind w:left="360"/>
            <w:rPr>
              <w:rFonts w:ascii="Arial" w:hAnsi="Arial" w:cs="Arial"/>
              <w:lang w:val="en-GB"/>
            </w:rPr>
          </w:pPr>
        </w:p>
        <w:sdt>
          <w:sdtPr>
            <w:rPr>
              <w:rFonts w:ascii="Arial" w:hAnsi="Arial" w:cs="Arial"/>
              <w:lang w:val="en-GB"/>
            </w:rPr>
            <w:alias w:val="Introduction"/>
            <w:tag w:val="Introduction"/>
            <w:id w:val="862781094"/>
            <w:lock w:val="sdtLocked"/>
            <w:placeholder>
              <w:docPart w:val="FA79CC42AD7B48039E7F4D5C6849CF5A"/>
            </w:placeholder>
            <w:showingPlcHdr/>
            <w15:appearance w15:val="hidden"/>
          </w:sdtPr>
          <w:sdtContent>
            <w:p w14:paraId="17DCF702" w14:textId="07D31C72" w:rsidR="00EA08BF" w:rsidRPr="000B70A6" w:rsidRDefault="00EA08BF" w:rsidP="00EA08BF">
              <w:pPr>
                <w:ind w:left="360"/>
                <w:rPr>
                  <w:rFonts w:ascii="Arial" w:hAnsi="Arial" w:cs="Arial"/>
                  <w:lang w:val="en-GB"/>
                </w:rPr>
              </w:pP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Please click here to add an introductory statement</w:t>
              </w:r>
            </w:p>
          </w:sdtContent>
        </w:sdt>
        <w:p w14:paraId="12FCC505" w14:textId="2B1BA80F" w:rsidR="00EA08BF" w:rsidRPr="000B70A6" w:rsidRDefault="00EA08BF" w:rsidP="00EA08BF">
          <w:pPr>
            <w:ind w:left="360"/>
            <w:jc w:val="both"/>
            <w:rPr>
              <w:rFonts w:ascii="Arial" w:hAnsi="Arial" w:cs="Arial"/>
              <w:lang w:val="en-GB"/>
            </w:rPr>
          </w:pPr>
        </w:p>
        <w:p w14:paraId="21F047E4" w14:textId="4E962647" w:rsidR="00AD4A0B" w:rsidRPr="000B70A6" w:rsidRDefault="00450130" w:rsidP="00E85A21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Percentage of time dedicated to the project</w:t>
          </w:r>
        </w:p>
        <w:p w14:paraId="1A02BB84" w14:textId="11BF8579" w:rsidR="00AD4A0B" w:rsidRPr="000B70A6" w:rsidRDefault="00C531E2" w:rsidP="00AD4A0B">
          <w:pPr>
            <w:spacing w:before="120" w:after="0"/>
            <w:ind w:left="357"/>
            <w:jc w:val="both"/>
            <w:rPr>
              <w:rFonts w:ascii="Arial" w:hAnsi="Arial" w:cs="Arial"/>
              <w:lang w:val="en-GB"/>
            </w:rPr>
          </w:pPr>
          <w:r w:rsidRPr="000B70A6">
            <w:rPr>
              <w:rFonts w:ascii="Arial" w:hAnsi="Arial" w:cs="Arial"/>
              <w:lang w:val="en-GB"/>
            </w:rPr>
            <w:t>T</w:t>
          </w:r>
          <w:r w:rsidR="00450130" w:rsidRPr="000B70A6">
            <w:rPr>
              <w:rFonts w:ascii="Arial" w:hAnsi="Arial" w:cs="Arial"/>
              <w:lang w:val="en-GB"/>
            </w:rPr>
            <w:t>he applicant</w:t>
          </w:r>
          <w:r w:rsidR="00F51E87" w:rsidRPr="000B70A6">
            <w:rPr>
              <w:rFonts w:ascii="Arial" w:hAnsi="Arial" w:cs="Arial"/>
              <w:lang w:val="en-GB"/>
            </w:rPr>
            <w:t>/Principal Investigator (PI)</w:t>
          </w:r>
          <w:r w:rsidR="00450130" w:rsidRPr="000B70A6">
            <w:rPr>
              <w:rFonts w:ascii="Arial" w:hAnsi="Arial" w:cs="Arial"/>
              <w:lang w:val="en-GB"/>
            </w:rPr>
            <w:t xml:space="preserve"> will be relieved of other responsibilities </w:t>
          </w:r>
          <w:proofErr w:type="gramStart"/>
          <w:r w:rsidR="00450130" w:rsidRPr="000B70A6">
            <w:rPr>
              <w:rFonts w:ascii="Arial" w:hAnsi="Arial" w:cs="Arial"/>
              <w:lang w:val="en-GB"/>
            </w:rPr>
            <w:t>in order to</w:t>
          </w:r>
          <w:proofErr w:type="gramEnd"/>
          <w:r w:rsidR="00450130" w:rsidRPr="000B70A6">
            <w:rPr>
              <w:rFonts w:ascii="Arial" w:hAnsi="Arial" w:cs="Arial"/>
              <w:lang w:val="en-GB"/>
            </w:rPr>
            <w:t xml:space="preserve"> have </w:t>
          </w:r>
          <w:r w:rsidR="00D652F5" w:rsidRPr="000B70A6">
            <w:rPr>
              <w:rFonts w:ascii="Arial" w:hAnsi="Arial" w:cs="Arial"/>
              <w:lang w:val="en-GB"/>
            </w:rPr>
            <w:t>at</w:t>
          </w:r>
          <w:r w:rsidR="00450130" w:rsidRPr="000B70A6">
            <w:rPr>
              <w:rFonts w:ascii="Arial" w:hAnsi="Arial" w:cs="Arial"/>
              <w:lang w:val="en-GB"/>
            </w:rPr>
            <w:t xml:space="preserve"> least </w:t>
          </w:r>
          <w:sdt>
            <w:sdtPr>
              <w:rPr>
                <w:rFonts w:ascii="Arial" w:hAnsi="Arial" w:cs="Arial"/>
                <w:lang w:val="en-GB"/>
              </w:rPr>
              <w:alias w:val="Percent"/>
              <w:tag w:val="Percent"/>
              <w:id w:val="872578673"/>
              <w:lock w:val="sdtLocked"/>
              <w:placeholder>
                <w:docPart w:val="7FCF71C5BDE84AC79C0861B2B25B535C"/>
              </w:placeholder>
              <w:showingPlcHdr/>
              <w15:appearance w15:val="hidden"/>
              <w:text/>
            </w:sdtPr>
            <w:sdtContent>
              <w:r w:rsidR="007539B8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please indicate the percentage (must be at least </w:t>
              </w:r>
              <w:r w:rsidR="00761EBA">
                <w:rPr>
                  <w:rFonts w:ascii="Arial" w:hAnsi="Arial" w:cs="Arial"/>
                  <w:color w:val="808080" w:themeColor="background1" w:themeShade="80"/>
                  <w:lang w:val="en-GB"/>
                </w:rPr>
                <w:t>5</w:t>
              </w:r>
              <w:r w:rsidR="007539B8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0%)</w:t>
              </w:r>
            </w:sdtContent>
          </w:sdt>
          <w:r w:rsidR="00450130" w:rsidRPr="000B70A6">
            <w:rPr>
              <w:rFonts w:ascii="Arial" w:hAnsi="Arial" w:cs="Arial"/>
              <w:lang w:val="en-GB"/>
            </w:rPr>
            <w:t xml:space="preserve"> of the time dedicated to the</w:t>
          </w:r>
          <w:r w:rsidR="003E1F39" w:rsidRPr="000B70A6">
            <w:rPr>
              <w:rFonts w:ascii="Arial" w:hAnsi="Arial" w:cs="Arial"/>
              <w:lang w:val="en-GB"/>
            </w:rPr>
            <w:t xml:space="preserve"> </w:t>
          </w:r>
          <w:r w:rsidR="00AE1328">
            <w:rPr>
              <w:rFonts w:ascii="Arial" w:hAnsi="Arial" w:cs="Arial"/>
              <w:lang w:val="en-GB"/>
            </w:rPr>
            <w:t>Southern Italy Scholars</w:t>
          </w:r>
          <w:r w:rsidR="00450130" w:rsidRPr="000B70A6">
            <w:rPr>
              <w:rFonts w:ascii="Arial" w:hAnsi="Arial" w:cs="Arial"/>
              <w:lang w:val="en-GB"/>
            </w:rPr>
            <w:t xml:space="preserve"> research project</w:t>
          </w:r>
          <w:r w:rsidR="00AD4A0B" w:rsidRPr="000B70A6">
            <w:rPr>
              <w:rFonts w:ascii="Arial" w:hAnsi="Arial" w:cs="Arial"/>
              <w:lang w:val="en-GB"/>
            </w:rPr>
            <w:t xml:space="preserve">. </w:t>
          </w:r>
        </w:p>
        <w:p w14:paraId="49BDDDF4" w14:textId="77777777" w:rsidR="00436776" w:rsidRPr="000B70A6" w:rsidRDefault="00436776" w:rsidP="00436776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 xml:space="preserve">Lab and office space </w:t>
          </w:r>
        </w:p>
        <w:sdt>
          <w:sdtPr>
            <w:rPr>
              <w:rStyle w:val="form"/>
              <w:rFonts w:ascii="Arial" w:hAnsi="Arial" w:cs="Arial"/>
              <w:sz w:val="22"/>
            </w:rPr>
            <w:alias w:val="Lab space"/>
            <w:tag w:val="Lab space"/>
            <w:id w:val="-367683595"/>
            <w:placeholder>
              <w:docPart w:val="7C5F94B0D4684E4F8ED33EB01C86064D"/>
            </w:placeholder>
            <w:showingPlcHdr/>
            <w15:appearance w15:val="hidden"/>
          </w:sdtPr>
          <w:sdtEndPr>
            <w:rPr>
              <w:rStyle w:val="Carpredefinitoparagrafo"/>
              <w:lang w:val="en-GB"/>
            </w:rPr>
          </w:sdtEndPr>
          <w:sdtContent>
            <w:p w14:paraId="13F8AA6B" w14:textId="5AF4AAF7" w:rsidR="00436776" w:rsidRPr="000B70A6" w:rsidRDefault="00436776" w:rsidP="00436776">
              <w:pPr>
                <w:ind w:left="360"/>
                <w:jc w:val="both"/>
                <w:rPr>
                  <w:rFonts w:ascii="Arial" w:hAnsi="Arial" w:cs="Arial"/>
                  <w:lang w:val="en-US"/>
                </w:rPr>
              </w:pP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Please describe the spaces that </w:t>
              </w:r>
              <w:r w:rsidR="00A1479D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the Hosting Institution will offer to the PI’s team</w:t>
              </w:r>
              <w:r w:rsidR="008D7AB0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.</w:t>
              </w:r>
            </w:p>
          </w:sdtContent>
        </w:sdt>
        <w:p w14:paraId="061F1AA0" w14:textId="16C5978C" w:rsidR="00EA08BF" w:rsidRPr="000B70A6" w:rsidRDefault="00EA08BF" w:rsidP="00436776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Hosting Institution</w:t>
          </w:r>
          <w:r w:rsidR="00450130" w:rsidRPr="000B70A6">
            <w:rPr>
              <w:rFonts w:ascii="Arial" w:hAnsi="Arial" w:cs="Arial"/>
              <w:b/>
              <w:i/>
              <w:lang w:val="en-GB"/>
            </w:rPr>
            <w:t xml:space="preserve"> facilities and resources</w:t>
          </w:r>
        </w:p>
        <w:sdt>
          <w:sdtPr>
            <w:rPr>
              <w:rStyle w:val="form"/>
            </w:rPr>
            <w:alias w:val="Host_Inst"/>
            <w:tag w:val="Host_Inst"/>
            <w:id w:val="1509713359"/>
            <w:lock w:val="sdtLocked"/>
            <w:placeholder>
              <w:docPart w:val="C6ADD06217794D18A1D91FAF9D548189"/>
            </w:placeholder>
            <w:showingPlcHdr/>
            <w15:appearance w15:val="hidden"/>
          </w:sdtPr>
          <w:sdtEndPr>
            <w:rPr>
              <w:rStyle w:val="Carpredefinitoparagrafo"/>
              <w:rFonts w:ascii="Arial" w:hAnsi="Arial" w:cs="Arial"/>
              <w:sz w:val="22"/>
              <w:lang w:val="en-GB"/>
            </w:rPr>
          </w:sdtEndPr>
          <w:sdtContent>
            <w:p w14:paraId="724D1C60" w14:textId="07CE0DA7" w:rsidR="00EA08BF" w:rsidRPr="00CA6935" w:rsidRDefault="00C43EA2" w:rsidP="00EA08BF">
              <w:pPr>
                <w:ind w:left="360"/>
                <w:jc w:val="both"/>
                <w:rPr>
                  <w:rFonts w:ascii="Arial" w:hAnsi="Arial" w:cs="Arial"/>
                  <w:lang w:val="en-US"/>
                </w:rPr>
              </w:pPr>
              <w:r w:rsidRPr="00310FE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Please describe what kind of facilities, infrastructures, activities and international research environment will be available to the applicant at the Hosting Institution.</w:t>
              </w:r>
            </w:p>
          </w:sdtContent>
        </w:sdt>
        <w:p w14:paraId="2AC88241" w14:textId="74B70522" w:rsidR="00EA08BF" w:rsidRPr="000B70A6" w:rsidRDefault="00C531E2" w:rsidP="00E85A21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Authorship in publications</w:t>
          </w:r>
        </w:p>
        <w:p w14:paraId="6939BB45" w14:textId="0F17E675" w:rsidR="00EA08BF" w:rsidRPr="000B70A6" w:rsidRDefault="00C531E2" w:rsidP="00EA08BF">
          <w:pPr>
            <w:ind w:left="360"/>
            <w:jc w:val="both"/>
            <w:rPr>
              <w:rFonts w:ascii="Arial" w:hAnsi="Arial" w:cs="Arial"/>
              <w:i/>
              <w:lang w:val="en-GB"/>
            </w:rPr>
          </w:pPr>
          <w:r w:rsidRPr="000B70A6">
            <w:rPr>
              <w:rFonts w:ascii="Arial" w:hAnsi="Arial" w:cs="Arial"/>
              <w:lang w:val="en-GB"/>
            </w:rPr>
            <w:t xml:space="preserve">In all publications </w:t>
          </w:r>
          <w:r w:rsidR="008D7AB0" w:rsidRPr="000B70A6">
            <w:rPr>
              <w:rFonts w:ascii="Arial" w:hAnsi="Arial" w:cs="Arial"/>
              <w:lang w:val="en-GB"/>
            </w:rPr>
            <w:t>stemming from</w:t>
          </w:r>
          <w:r w:rsidRPr="000B70A6">
            <w:rPr>
              <w:rFonts w:ascii="Arial" w:hAnsi="Arial" w:cs="Arial"/>
              <w:lang w:val="en-GB"/>
            </w:rPr>
            <w:t xml:space="preserve"> the research carried out with this grant, the applicant will be last author and corresponding author as well</w:t>
          </w:r>
          <w:r w:rsidR="003E1F39" w:rsidRPr="000B70A6">
            <w:rPr>
              <w:rFonts w:ascii="Arial" w:hAnsi="Arial" w:cs="Arial"/>
              <w:lang w:val="en-GB"/>
            </w:rPr>
            <w:t>.</w:t>
          </w:r>
        </w:p>
        <w:p w14:paraId="661C22EF" w14:textId="290CDE7E" w:rsidR="00436776" w:rsidRPr="000B70A6" w:rsidRDefault="00436776" w:rsidP="00436776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US"/>
            </w:rPr>
          </w:pPr>
          <w:r w:rsidRPr="000B70A6">
            <w:rPr>
              <w:rFonts w:ascii="Arial" w:hAnsi="Arial" w:cs="Arial"/>
              <w:b/>
              <w:i/>
              <w:lang w:val="en-US"/>
            </w:rPr>
            <w:t xml:space="preserve">PI scientific </w:t>
          </w:r>
          <w:r w:rsidR="00790176" w:rsidRPr="000B70A6">
            <w:rPr>
              <w:rFonts w:ascii="Arial" w:hAnsi="Arial" w:cs="Arial"/>
              <w:b/>
              <w:i/>
              <w:lang w:val="en-US"/>
            </w:rPr>
            <w:t>independence</w:t>
          </w:r>
        </w:p>
        <w:p w14:paraId="607509AF" w14:textId="76AE72D1" w:rsidR="00436776" w:rsidRDefault="00C531E2" w:rsidP="00436776">
          <w:pPr>
            <w:ind w:left="360"/>
            <w:jc w:val="both"/>
            <w:rPr>
              <w:rStyle w:val="form"/>
              <w:rFonts w:ascii="Arial" w:hAnsi="Arial" w:cs="Arial"/>
              <w:sz w:val="22"/>
              <w:lang w:val="en-US"/>
            </w:rPr>
          </w:pPr>
          <w:r w:rsidRPr="000B70A6">
            <w:rPr>
              <w:rFonts w:ascii="Arial" w:hAnsi="Arial" w:cs="Arial"/>
              <w:lang w:val="en-GB"/>
            </w:rPr>
            <w:t xml:space="preserve">The </w:t>
          </w:r>
          <w:r w:rsidR="00821BF2">
            <w:rPr>
              <w:rFonts w:ascii="Arial" w:hAnsi="Arial" w:cs="Arial"/>
              <w:lang w:val="en-GB"/>
            </w:rPr>
            <w:t>research group supported by the AIRC Southern Italy Scholar</w:t>
          </w:r>
          <w:r w:rsidRPr="000B70A6">
            <w:rPr>
              <w:rFonts w:ascii="Arial" w:hAnsi="Arial" w:cs="Arial"/>
              <w:lang w:val="en-GB"/>
            </w:rPr>
            <w:t xml:space="preserve"> will be listed as an independent unit in the Hosting Institution’s staff directories, websites, public reports, etc.</w:t>
          </w:r>
        </w:p>
        <w:p w14:paraId="125FB36F" w14:textId="77777777" w:rsidR="00C15FAC" w:rsidRDefault="00C15FAC" w:rsidP="00436776">
          <w:pPr>
            <w:ind w:left="360"/>
            <w:jc w:val="both"/>
            <w:rPr>
              <w:rFonts w:ascii="Arial" w:hAnsi="Arial" w:cs="Arial"/>
              <w:i/>
              <w:lang w:val="en-US"/>
            </w:rPr>
          </w:pPr>
        </w:p>
        <w:p w14:paraId="4B9F7772" w14:textId="77777777" w:rsidR="006821D1" w:rsidRDefault="006821D1" w:rsidP="00436776">
          <w:pPr>
            <w:ind w:left="360"/>
            <w:jc w:val="both"/>
            <w:rPr>
              <w:rFonts w:ascii="Arial" w:hAnsi="Arial" w:cs="Arial"/>
              <w:i/>
              <w:lang w:val="en-US"/>
            </w:rPr>
          </w:pPr>
        </w:p>
        <w:p w14:paraId="4926E0CE" w14:textId="77777777" w:rsidR="006821D1" w:rsidRDefault="006821D1" w:rsidP="00436776">
          <w:pPr>
            <w:ind w:left="360"/>
            <w:jc w:val="both"/>
            <w:rPr>
              <w:rFonts w:ascii="Arial" w:hAnsi="Arial" w:cs="Arial"/>
              <w:i/>
              <w:lang w:val="en-US"/>
            </w:rPr>
          </w:pPr>
        </w:p>
        <w:p w14:paraId="398C3E8A" w14:textId="77777777" w:rsidR="006821D1" w:rsidRDefault="006821D1" w:rsidP="00436776">
          <w:pPr>
            <w:ind w:left="360"/>
            <w:jc w:val="both"/>
            <w:rPr>
              <w:rFonts w:ascii="Arial" w:hAnsi="Arial" w:cs="Arial"/>
              <w:i/>
              <w:lang w:val="en-US"/>
            </w:rPr>
          </w:pPr>
        </w:p>
        <w:p w14:paraId="69477268" w14:textId="77777777" w:rsidR="006821D1" w:rsidRDefault="006821D1" w:rsidP="00436776">
          <w:pPr>
            <w:ind w:left="360"/>
            <w:jc w:val="both"/>
            <w:rPr>
              <w:rFonts w:ascii="Arial" w:hAnsi="Arial" w:cs="Arial"/>
              <w:i/>
              <w:lang w:val="en-US"/>
            </w:rPr>
          </w:pPr>
        </w:p>
        <w:p w14:paraId="1EAAB55E" w14:textId="77777777" w:rsidR="006821D1" w:rsidRPr="000B70A6" w:rsidRDefault="006821D1" w:rsidP="006821D1">
          <w:pPr>
            <w:jc w:val="both"/>
            <w:rPr>
              <w:rFonts w:ascii="Arial" w:hAnsi="Arial" w:cs="Arial"/>
              <w:i/>
              <w:lang w:val="en-US"/>
            </w:rPr>
          </w:pPr>
        </w:p>
        <w:sdt>
          <w:sdtPr>
            <w:rPr>
              <w:rStyle w:val="form"/>
              <w:rFonts w:ascii="Arial" w:hAnsi="Arial" w:cs="Arial"/>
              <w:sz w:val="22"/>
            </w:rPr>
            <w:alias w:val="Conclusions"/>
            <w:tag w:val="Conclusions"/>
            <w:id w:val="1355072576"/>
            <w:placeholder>
              <w:docPart w:val="94025EE1B27E45A581199AEEBF8FC40F"/>
            </w:placeholder>
            <w:showingPlcHdr/>
            <w15:appearance w15:val="hidden"/>
          </w:sdtPr>
          <w:sdtEndPr>
            <w:rPr>
              <w:rStyle w:val="Carpredefinitoparagrafo"/>
              <w:lang w:val="en-GB"/>
            </w:rPr>
          </w:sdtEndPr>
          <w:sdtContent>
            <w:p w14:paraId="6A54F52D" w14:textId="4764081B" w:rsidR="00EA08BF" w:rsidRPr="000B70A6" w:rsidRDefault="00A41CA9" w:rsidP="00E85A21">
              <w:pPr>
                <w:spacing w:before="280"/>
                <w:ind w:left="357"/>
                <w:rPr>
                  <w:rFonts w:ascii="Arial" w:hAnsi="Arial" w:cs="Arial"/>
                  <w:lang w:val="en-GB"/>
                </w:rPr>
              </w:pP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Please add a concluding statement highlighting the benefits that this </w:t>
              </w:r>
              <w:r w:rsidR="00436776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grant</w:t>
              </w: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 </w:t>
              </w:r>
              <w:r w:rsidR="008D7AB0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will</w:t>
              </w: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 offer to the candidate for the advancement of his/her career in oncological research</w:t>
              </w:r>
              <w:r w:rsidR="0003653D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 and the commitment of the </w:t>
              </w:r>
              <w:r w:rsidR="00C15FAC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Hosting Institution in </w:t>
              </w:r>
              <w:r w:rsidR="00C15FAC" w:rsidRPr="00C15FAC">
                <w:rPr>
                  <w:rFonts w:ascii="Arial" w:hAnsi="Arial" w:cs="Arial"/>
                  <w:color w:val="808080" w:themeColor="background1" w:themeShade="80"/>
                  <w:lang w:val="en-US"/>
                </w:rPr>
                <w:t>supporting the candidate in all collaborative activities (</w:t>
              </w:r>
              <w:r w:rsidR="006821D1" w:rsidRPr="00C15FAC">
                <w:rPr>
                  <w:rFonts w:ascii="Arial" w:hAnsi="Arial" w:cs="Arial"/>
                  <w:color w:val="808080" w:themeColor="background1" w:themeShade="80"/>
                  <w:lang w:val="en-US"/>
                </w:rPr>
                <w:t>e.g.,</w:t>
              </w:r>
              <w:r w:rsidR="00C15FAC" w:rsidRPr="00C15FAC">
                <w:rPr>
                  <w:rFonts w:ascii="Arial" w:hAnsi="Arial" w:cs="Arial"/>
                  <w:color w:val="808080" w:themeColor="background1" w:themeShade="80"/>
                  <w:lang w:val="en-US"/>
                </w:rPr>
                <w:t xml:space="preserve"> exchange of research fellows) with other research groups located in different institutions</w:t>
              </w:r>
              <w:r w:rsidR="008D7AB0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.</w:t>
              </w:r>
            </w:p>
          </w:sdtContent>
        </w:sdt>
        <w:p w14:paraId="157F4260" w14:textId="4D3546A3" w:rsidR="00CD66FB" w:rsidRPr="000B70A6" w:rsidRDefault="00CD66FB" w:rsidP="00940726">
          <w:pPr>
            <w:spacing w:before="280" w:after="0"/>
            <w:ind w:left="357"/>
            <w:jc w:val="right"/>
            <w:rPr>
              <w:rFonts w:ascii="Arial" w:hAnsi="Arial" w:cs="Arial"/>
              <w:b/>
              <w:i/>
              <w:lang w:val="en-US"/>
            </w:rPr>
          </w:pPr>
          <w:r w:rsidRPr="000B70A6">
            <w:rPr>
              <w:rFonts w:ascii="Arial" w:hAnsi="Arial" w:cs="Arial"/>
              <w:b/>
              <w:i/>
              <w:lang w:val="en-US"/>
            </w:rPr>
            <w:t>Signature</w:t>
          </w:r>
          <w:r w:rsidR="00940726" w:rsidRPr="000B70A6">
            <w:rPr>
              <w:rFonts w:ascii="Arial" w:hAnsi="Arial" w:cs="Arial"/>
              <w:b/>
              <w:i/>
              <w:lang w:val="en-US"/>
            </w:rPr>
            <w:tab/>
          </w:r>
          <w:r w:rsidR="00940726" w:rsidRPr="000B70A6">
            <w:rPr>
              <w:rFonts w:ascii="Arial" w:hAnsi="Arial" w:cs="Arial"/>
              <w:b/>
              <w:i/>
              <w:lang w:val="en-US"/>
            </w:rPr>
            <w:tab/>
          </w:r>
        </w:p>
        <w:p w14:paraId="19EABD61" w14:textId="77777777" w:rsidR="00940726" w:rsidRPr="000B70A6" w:rsidRDefault="00940726" w:rsidP="00940726">
          <w:pPr>
            <w:pStyle w:val="Paragrafoelenco"/>
            <w:ind w:left="360"/>
            <w:jc w:val="right"/>
            <w:rPr>
              <w:rFonts w:ascii="Arial" w:hAnsi="Arial" w:cs="Arial"/>
              <w:lang w:val="en-GB"/>
            </w:rPr>
          </w:pPr>
        </w:p>
        <w:p w14:paraId="2A843B5E" w14:textId="62B396CD" w:rsidR="00940726" w:rsidRPr="000B70A6" w:rsidRDefault="00940726" w:rsidP="00940726">
          <w:pPr>
            <w:pStyle w:val="Paragrafoelenco"/>
            <w:ind w:left="360"/>
            <w:jc w:val="right"/>
            <w:rPr>
              <w:rFonts w:ascii="Arial" w:hAnsi="Arial" w:cs="Arial"/>
              <w:lang w:val="en-GB"/>
            </w:rPr>
          </w:pPr>
          <w:r w:rsidRPr="000B70A6">
            <w:rPr>
              <w:rFonts w:ascii="Arial" w:hAnsi="Arial" w:cs="Arial"/>
              <w:lang w:val="en-GB"/>
            </w:rPr>
            <w:t>__________________________</w:t>
          </w:r>
        </w:p>
        <w:p w14:paraId="77449F32" w14:textId="77777777" w:rsidR="00940726" w:rsidRPr="000B70A6" w:rsidRDefault="00940726" w:rsidP="00940726">
          <w:pPr>
            <w:pStyle w:val="Paragrafoelenco"/>
            <w:ind w:left="360"/>
            <w:jc w:val="right"/>
            <w:rPr>
              <w:rFonts w:ascii="Arial" w:hAnsi="Arial" w:cs="Arial"/>
              <w:lang w:val="en-GB"/>
            </w:rPr>
          </w:pPr>
        </w:p>
        <w:p w14:paraId="36D4646A" w14:textId="389A06AE" w:rsidR="009A19BB" w:rsidRPr="006A3616" w:rsidRDefault="00000000" w:rsidP="006A3616">
          <w:pPr>
            <w:rPr>
              <w:rFonts w:ascii="Arial" w:hAnsi="Arial" w:cs="Arial"/>
              <w:lang w:val="en-GB"/>
            </w:rPr>
          </w:pPr>
        </w:p>
      </w:sdtContent>
    </w:sdt>
    <w:sectPr w:rsidR="009A19BB" w:rsidRPr="006A3616" w:rsidSect="008E4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5319"/>
    <w:multiLevelType w:val="hybridMultilevel"/>
    <w:tmpl w:val="1564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9171853">
    <w:abstractNumId w:val="0"/>
  </w:num>
  <w:num w:numId="2" w16cid:durableId="48158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LCwNDe1NDA3MbNU0lEKTi0uzszPAykwrAUAMCHd4CwAAAA="/>
  </w:docVars>
  <w:rsids>
    <w:rsidRoot w:val="008223BB"/>
    <w:rsid w:val="00011AA0"/>
    <w:rsid w:val="00014F6B"/>
    <w:rsid w:val="0003653D"/>
    <w:rsid w:val="00061B77"/>
    <w:rsid w:val="000652FA"/>
    <w:rsid w:val="00086DD7"/>
    <w:rsid w:val="000B70A6"/>
    <w:rsid w:val="0011590E"/>
    <w:rsid w:val="00123AED"/>
    <w:rsid w:val="00171428"/>
    <w:rsid w:val="00205E17"/>
    <w:rsid w:val="00231984"/>
    <w:rsid w:val="002413C5"/>
    <w:rsid w:val="002E4236"/>
    <w:rsid w:val="002F43E6"/>
    <w:rsid w:val="00310FE6"/>
    <w:rsid w:val="00320D2D"/>
    <w:rsid w:val="003524B6"/>
    <w:rsid w:val="00392C48"/>
    <w:rsid w:val="003D7E3C"/>
    <w:rsid w:val="003E1F39"/>
    <w:rsid w:val="003F60F2"/>
    <w:rsid w:val="004007F1"/>
    <w:rsid w:val="00426895"/>
    <w:rsid w:val="004303FF"/>
    <w:rsid w:val="00431778"/>
    <w:rsid w:val="00433708"/>
    <w:rsid w:val="00436776"/>
    <w:rsid w:val="00450130"/>
    <w:rsid w:val="00474683"/>
    <w:rsid w:val="004D7AD5"/>
    <w:rsid w:val="00535092"/>
    <w:rsid w:val="00540FAB"/>
    <w:rsid w:val="00542E96"/>
    <w:rsid w:val="005964B5"/>
    <w:rsid w:val="005E2E0C"/>
    <w:rsid w:val="006126B1"/>
    <w:rsid w:val="00636ACC"/>
    <w:rsid w:val="00647F0A"/>
    <w:rsid w:val="00673D24"/>
    <w:rsid w:val="006821D1"/>
    <w:rsid w:val="0069689A"/>
    <w:rsid w:val="006A3616"/>
    <w:rsid w:val="006B6B59"/>
    <w:rsid w:val="006C207E"/>
    <w:rsid w:val="007539B8"/>
    <w:rsid w:val="00756BA6"/>
    <w:rsid w:val="00761EBA"/>
    <w:rsid w:val="00790176"/>
    <w:rsid w:val="007F25EE"/>
    <w:rsid w:val="007F38CA"/>
    <w:rsid w:val="00803A70"/>
    <w:rsid w:val="00821BF2"/>
    <w:rsid w:val="00821CC9"/>
    <w:rsid w:val="008223BB"/>
    <w:rsid w:val="00825006"/>
    <w:rsid w:val="008D2FC0"/>
    <w:rsid w:val="008D748B"/>
    <w:rsid w:val="008D7AB0"/>
    <w:rsid w:val="008E2AEF"/>
    <w:rsid w:val="008E2BAB"/>
    <w:rsid w:val="008E4ED5"/>
    <w:rsid w:val="00940726"/>
    <w:rsid w:val="00946637"/>
    <w:rsid w:val="009637DD"/>
    <w:rsid w:val="00986AF0"/>
    <w:rsid w:val="009A19BB"/>
    <w:rsid w:val="009E319F"/>
    <w:rsid w:val="00A05C9E"/>
    <w:rsid w:val="00A11E69"/>
    <w:rsid w:val="00A1479D"/>
    <w:rsid w:val="00A359FB"/>
    <w:rsid w:val="00A41CA9"/>
    <w:rsid w:val="00A64E0D"/>
    <w:rsid w:val="00A9204C"/>
    <w:rsid w:val="00AD4A0B"/>
    <w:rsid w:val="00AE1328"/>
    <w:rsid w:val="00B81918"/>
    <w:rsid w:val="00BC69B6"/>
    <w:rsid w:val="00C15FAC"/>
    <w:rsid w:val="00C3282B"/>
    <w:rsid w:val="00C43EA2"/>
    <w:rsid w:val="00C531E2"/>
    <w:rsid w:val="00C765BE"/>
    <w:rsid w:val="00CA6935"/>
    <w:rsid w:val="00CB1EA4"/>
    <w:rsid w:val="00CD00CE"/>
    <w:rsid w:val="00CD66FB"/>
    <w:rsid w:val="00D652F5"/>
    <w:rsid w:val="00D825DF"/>
    <w:rsid w:val="00DB7785"/>
    <w:rsid w:val="00DC452D"/>
    <w:rsid w:val="00DD16ED"/>
    <w:rsid w:val="00DE4D0D"/>
    <w:rsid w:val="00DF17FC"/>
    <w:rsid w:val="00E0550C"/>
    <w:rsid w:val="00E41518"/>
    <w:rsid w:val="00E448DD"/>
    <w:rsid w:val="00E57AE8"/>
    <w:rsid w:val="00E82AC6"/>
    <w:rsid w:val="00E85A21"/>
    <w:rsid w:val="00E861ED"/>
    <w:rsid w:val="00EA08BF"/>
    <w:rsid w:val="00EA651C"/>
    <w:rsid w:val="00EF07E7"/>
    <w:rsid w:val="00F16A1A"/>
    <w:rsid w:val="00F51E87"/>
    <w:rsid w:val="00F961D3"/>
    <w:rsid w:val="00F96B1B"/>
    <w:rsid w:val="00FA2DA0"/>
    <w:rsid w:val="00FB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AC4F"/>
  <w15:docId w15:val="{563E8E39-379E-4905-972D-3C3196F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ED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E69"/>
    <w:pPr>
      <w:spacing w:line="256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11E6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0C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D00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00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00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00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00CE"/>
    <w:rPr>
      <w:b/>
      <w:bCs/>
      <w:sz w:val="20"/>
      <w:szCs w:val="20"/>
    </w:rPr>
  </w:style>
  <w:style w:type="character" w:customStyle="1" w:styleId="form">
    <w:name w:val="form"/>
    <w:basedOn w:val="Carpredefinitoparagrafo"/>
    <w:uiPriority w:val="1"/>
    <w:rsid w:val="00061B77"/>
    <w:rPr>
      <w:rFonts w:ascii="Times New Roman" w:hAnsi="Times New Roman"/>
      <w:color w:val="auto"/>
      <w:sz w:val="24"/>
    </w:rPr>
  </w:style>
  <w:style w:type="paragraph" w:styleId="Revisione">
    <w:name w:val="Revision"/>
    <w:hidden/>
    <w:uiPriority w:val="99"/>
    <w:semiHidden/>
    <w:rsid w:val="00431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aelli\Desktop\Letter%20of%20acceptance_1402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1746FDD451414088B01E1B19468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B64D8-8D83-41A1-9AFE-6E6098E4082C}"/>
      </w:docPartPr>
      <w:docPartBody>
        <w:p w:rsidR="001E3732" w:rsidRDefault="00535594" w:rsidP="00535594">
          <w:pPr>
            <w:pStyle w:val="921746FDD451414088B01E1B19468AE55"/>
          </w:pPr>
          <w:r w:rsidRPr="000B70A6">
            <w:rPr>
              <w:rStyle w:val="Testosegnaposto"/>
              <w:rFonts w:ascii="Arial" w:hAnsi="Arial" w:cs="Arial"/>
              <w:lang w:val="en-GB"/>
            </w:rPr>
            <w:t>Insert Applicant’s name</w:t>
          </w:r>
        </w:p>
      </w:docPartBody>
    </w:docPart>
    <w:docPart>
      <w:docPartPr>
        <w:name w:val="8166160C190946B290A70EB61A072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67D9DB-D950-4EE9-BEB1-629B5149820B}"/>
      </w:docPartPr>
      <w:docPartBody>
        <w:p w:rsidR="001E3732" w:rsidRDefault="00535594" w:rsidP="00535594">
          <w:pPr>
            <w:pStyle w:val="8166160C190946B290A70EB61A0724795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Insert the Title of the application</w:t>
          </w:r>
        </w:p>
      </w:docPartBody>
    </w:docPart>
    <w:docPart>
      <w:docPartPr>
        <w:name w:val="FA79CC42AD7B48039E7F4D5C6849CF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527B7-142B-422E-BD55-FEB217832A22}"/>
      </w:docPartPr>
      <w:docPartBody>
        <w:p w:rsidR="001E3732" w:rsidRDefault="00535594" w:rsidP="00535594">
          <w:pPr>
            <w:pStyle w:val="FA79CC42AD7B48039E7F4D5C6849CF5A5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</w:p>
      </w:docPartBody>
    </w:docPart>
    <w:docPart>
      <w:docPartPr>
        <w:name w:val="94025EE1B27E45A581199AEEBF8FC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084EC-3D13-4938-A96A-909EF7567814}"/>
      </w:docPartPr>
      <w:docPartBody>
        <w:p w:rsidR="001E3732" w:rsidRDefault="00535594" w:rsidP="00535594">
          <w:pPr>
            <w:pStyle w:val="94025EE1B27E45A581199AEEBF8FC40F5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Please add a concluding statement highlighting the benefits that this grant will offer to the candidate for the advancement of his/her career in oncological research</w:t>
          </w:r>
          <w:r>
            <w:rPr>
              <w:rFonts w:ascii="Arial" w:hAnsi="Arial" w:cs="Arial"/>
              <w:color w:val="808080" w:themeColor="background1" w:themeShade="80"/>
              <w:lang w:val="en-GB"/>
            </w:rPr>
            <w:t xml:space="preserve"> and the commitment of the Hosting Institution in </w:t>
          </w:r>
          <w:r w:rsidRPr="00C15FAC">
            <w:rPr>
              <w:rFonts w:ascii="Arial" w:hAnsi="Arial" w:cs="Arial"/>
              <w:color w:val="808080" w:themeColor="background1" w:themeShade="80"/>
              <w:lang w:val="en-US"/>
            </w:rPr>
            <w:t>supporting the candidate in all collaborative activities (</w:t>
          </w:r>
          <w:r w:rsidRPr="00C15FAC">
            <w:rPr>
              <w:rFonts w:ascii="Arial" w:hAnsi="Arial" w:cs="Arial"/>
              <w:color w:val="808080" w:themeColor="background1" w:themeShade="80"/>
              <w:lang w:val="en-US"/>
            </w:rPr>
            <w:t>e.g.,</w:t>
          </w:r>
          <w:r w:rsidRPr="00C15FAC">
            <w:rPr>
              <w:rFonts w:ascii="Arial" w:hAnsi="Arial" w:cs="Arial"/>
              <w:color w:val="808080" w:themeColor="background1" w:themeShade="80"/>
              <w:lang w:val="en-US"/>
            </w:rPr>
            <w:t xml:space="preserve"> exchange of research fellows) with other research groups located in different institutions</w:t>
          </w: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docPartBody>
    </w:docPart>
    <w:docPart>
      <w:docPartPr>
        <w:name w:val="7C5F94B0D4684E4F8ED33EB01C8606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0558BD-E848-443E-B07A-C563A466F562}"/>
      </w:docPartPr>
      <w:docPartBody>
        <w:p w:rsidR="00150FEE" w:rsidRDefault="00535594" w:rsidP="00535594">
          <w:pPr>
            <w:pStyle w:val="7C5F94B0D4684E4F8ED33EB01C86064D5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Please describe the spaces that the Hosting Institution will offer to the PI’s team.</w:t>
          </w:r>
        </w:p>
      </w:docPartBody>
    </w:docPart>
    <w:docPart>
      <w:docPartPr>
        <w:name w:val="7FCF71C5BDE84AC79C0861B2B25B53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30F8F5-824A-4667-92B8-D9351DDDA2E3}"/>
      </w:docPartPr>
      <w:docPartBody>
        <w:p w:rsidR="003836AD" w:rsidRDefault="00535594" w:rsidP="00535594">
          <w:pPr>
            <w:pStyle w:val="7FCF71C5BDE84AC79C0861B2B25B535C5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 xml:space="preserve">please indicate the percentage (must be at least </w:t>
          </w:r>
          <w:r>
            <w:rPr>
              <w:rFonts w:ascii="Arial" w:hAnsi="Arial" w:cs="Arial"/>
              <w:color w:val="808080" w:themeColor="background1" w:themeShade="80"/>
              <w:lang w:val="en-GB"/>
            </w:rPr>
            <w:t>5</w:t>
          </w: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0%)</w:t>
          </w:r>
        </w:p>
      </w:docPartBody>
    </w:docPart>
    <w:docPart>
      <w:docPartPr>
        <w:name w:val="F9400E6171114DA5BD1FC3E1A35B6A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B19D78-A941-49BA-ACFA-D4D790AB4C50}"/>
      </w:docPartPr>
      <w:docPartBody>
        <w:p w:rsidR="00A1602A" w:rsidRDefault="00535594" w:rsidP="00535594">
          <w:pPr>
            <w:pStyle w:val="F9400E6171114DA5BD1FC3E1A35B6AC05"/>
          </w:pPr>
          <w:r w:rsidRPr="000B70A6">
            <w:rPr>
              <w:rStyle w:val="Testosegnaposto"/>
              <w:rFonts w:ascii="Arial" w:hAnsi="Arial" w:cs="Arial"/>
              <w:lang w:val="en-US"/>
            </w:rPr>
            <w:t>Insert the date.</w:t>
          </w:r>
        </w:p>
      </w:docPartBody>
    </w:docPart>
    <w:docPart>
      <w:docPartPr>
        <w:name w:val="ADF9BAFC9C0C46B098DC3388DC3D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2D3C90-EADA-45AD-B319-0CF2324E93C3}"/>
      </w:docPartPr>
      <w:docPartBody>
        <w:p w:rsidR="000C5030" w:rsidRDefault="00535594" w:rsidP="00535594">
          <w:pPr>
            <w:pStyle w:val="ADF9BAFC9C0C46B098DC3388DC3DEDC85"/>
          </w:pPr>
          <w:r w:rsidRPr="0011590E">
            <w:rPr>
              <w:rFonts w:ascii="Arial" w:hAnsi="Arial" w:cs="Arial"/>
              <w:iCs/>
              <w:color w:val="808080"/>
              <w:lang w:val="en-GB"/>
            </w:rPr>
            <w:t xml:space="preserve">Insert the name of the signer and his/her role at the </w:t>
          </w:r>
          <w:r>
            <w:rPr>
              <w:rFonts w:ascii="Arial" w:hAnsi="Arial" w:cs="Arial"/>
              <w:iCs/>
              <w:color w:val="808080"/>
              <w:lang w:val="en-GB"/>
            </w:rPr>
            <w:t>Hosting I</w:t>
          </w:r>
          <w:r w:rsidRPr="0011590E">
            <w:rPr>
              <w:rFonts w:ascii="Arial" w:hAnsi="Arial" w:cs="Arial"/>
              <w:iCs/>
              <w:color w:val="808080"/>
              <w:lang w:val="en-GB"/>
            </w:rPr>
            <w:t>nstitution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AFB083-E088-4C45-8E08-C266415F5CC5}"/>
      </w:docPartPr>
      <w:docPartBody>
        <w:p w:rsidR="008F26C9" w:rsidRDefault="000D777C">
          <w:r w:rsidRPr="008B2B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ADD06217794D18A1D91FAF9D5481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A719B2-2474-487E-9964-550A35415C53}"/>
      </w:docPartPr>
      <w:docPartBody>
        <w:p w:rsidR="008F26C9" w:rsidRDefault="00535594" w:rsidP="00535594">
          <w:pPr>
            <w:pStyle w:val="C6ADD06217794D18A1D91FAF9D5481895"/>
          </w:pPr>
          <w:r w:rsidRPr="00310FE6">
            <w:rPr>
              <w:rFonts w:ascii="Arial" w:hAnsi="Arial" w:cs="Arial"/>
              <w:color w:val="808080" w:themeColor="background1" w:themeShade="80"/>
              <w:lang w:val="en-GB"/>
            </w:rPr>
            <w:t>Please describe what kind of facilities, infrastructures, activities and international research environment will be available to the applicant at the Hosting Institution.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F41"/>
    <w:rsid w:val="0002660F"/>
    <w:rsid w:val="000832D0"/>
    <w:rsid w:val="000C5030"/>
    <w:rsid w:val="000D777C"/>
    <w:rsid w:val="00150FEE"/>
    <w:rsid w:val="001E3732"/>
    <w:rsid w:val="00276362"/>
    <w:rsid w:val="002A1044"/>
    <w:rsid w:val="0030253A"/>
    <w:rsid w:val="00304554"/>
    <w:rsid w:val="003836AD"/>
    <w:rsid w:val="00462682"/>
    <w:rsid w:val="004A1849"/>
    <w:rsid w:val="004D4231"/>
    <w:rsid w:val="00535594"/>
    <w:rsid w:val="005D1BB2"/>
    <w:rsid w:val="00617D97"/>
    <w:rsid w:val="00636D39"/>
    <w:rsid w:val="00856C3F"/>
    <w:rsid w:val="00895DB3"/>
    <w:rsid w:val="008F26C9"/>
    <w:rsid w:val="00953B66"/>
    <w:rsid w:val="00A1602A"/>
    <w:rsid w:val="00A73B8C"/>
    <w:rsid w:val="00B110B7"/>
    <w:rsid w:val="00B245B8"/>
    <w:rsid w:val="00B97D55"/>
    <w:rsid w:val="00BA2F41"/>
    <w:rsid w:val="00BC2626"/>
    <w:rsid w:val="00C1682E"/>
    <w:rsid w:val="00C94DB3"/>
    <w:rsid w:val="00DE7726"/>
    <w:rsid w:val="00EF2E03"/>
    <w:rsid w:val="00F84071"/>
    <w:rsid w:val="00FD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35594"/>
    <w:rPr>
      <w:color w:val="808080"/>
    </w:rPr>
  </w:style>
  <w:style w:type="paragraph" w:customStyle="1" w:styleId="921746FDD451414088B01E1B19468AE5">
    <w:name w:val="921746FDD451414088B01E1B19468AE5"/>
    <w:rsid w:val="00535594"/>
    <w:rPr>
      <w:rFonts w:eastAsiaTheme="minorHAnsi"/>
      <w:lang w:eastAsia="en-US"/>
    </w:rPr>
  </w:style>
  <w:style w:type="paragraph" w:customStyle="1" w:styleId="8166160C190946B290A70EB61A072479">
    <w:name w:val="8166160C190946B290A70EB61A072479"/>
    <w:rsid w:val="00535594"/>
    <w:rPr>
      <w:rFonts w:eastAsiaTheme="minorHAnsi"/>
      <w:lang w:eastAsia="en-US"/>
    </w:rPr>
  </w:style>
  <w:style w:type="paragraph" w:customStyle="1" w:styleId="ADF9BAFC9C0C46B098DC3388DC3DEDC8">
    <w:name w:val="ADF9BAFC9C0C46B098DC3388DC3DEDC8"/>
    <w:rsid w:val="00535594"/>
    <w:rPr>
      <w:rFonts w:eastAsiaTheme="minorHAnsi"/>
      <w:lang w:eastAsia="en-US"/>
    </w:rPr>
  </w:style>
  <w:style w:type="paragraph" w:customStyle="1" w:styleId="F9400E6171114DA5BD1FC3E1A35B6AC0">
    <w:name w:val="F9400E6171114DA5BD1FC3E1A35B6AC0"/>
    <w:rsid w:val="0053559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">
    <w:name w:val="FA79CC42AD7B48039E7F4D5C6849CF5A"/>
    <w:rsid w:val="00535594"/>
    <w:rPr>
      <w:rFonts w:eastAsiaTheme="minorHAnsi"/>
      <w:lang w:eastAsia="en-US"/>
    </w:rPr>
  </w:style>
  <w:style w:type="paragraph" w:customStyle="1" w:styleId="7FCF71C5BDE84AC79C0861B2B25B535C">
    <w:name w:val="7FCF71C5BDE84AC79C0861B2B25B535C"/>
    <w:rsid w:val="00535594"/>
    <w:rPr>
      <w:rFonts w:eastAsiaTheme="minorHAnsi"/>
      <w:lang w:eastAsia="en-US"/>
    </w:rPr>
  </w:style>
  <w:style w:type="paragraph" w:customStyle="1" w:styleId="7C5F94B0D4684E4F8ED33EB01C86064D">
    <w:name w:val="7C5F94B0D4684E4F8ED33EB01C86064D"/>
    <w:rsid w:val="00535594"/>
    <w:rPr>
      <w:rFonts w:eastAsiaTheme="minorHAnsi"/>
      <w:lang w:eastAsia="en-US"/>
    </w:rPr>
  </w:style>
  <w:style w:type="paragraph" w:customStyle="1" w:styleId="C6ADD06217794D18A1D91FAF9D548189">
    <w:name w:val="C6ADD06217794D18A1D91FAF9D548189"/>
    <w:rsid w:val="00535594"/>
    <w:rPr>
      <w:rFonts w:eastAsiaTheme="minorHAnsi"/>
      <w:lang w:eastAsia="en-US"/>
    </w:rPr>
  </w:style>
  <w:style w:type="paragraph" w:customStyle="1" w:styleId="94025EE1B27E45A581199AEEBF8FC40F">
    <w:name w:val="94025EE1B27E45A581199AEEBF8FC40F"/>
    <w:rsid w:val="00535594"/>
    <w:rPr>
      <w:rFonts w:eastAsiaTheme="minorHAnsi"/>
      <w:lang w:eastAsia="en-US"/>
    </w:rPr>
  </w:style>
  <w:style w:type="paragraph" w:customStyle="1" w:styleId="921746FDD451414088B01E1B19468AE51">
    <w:name w:val="921746FDD451414088B01E1B19468AE51"/>
    <w:rsid w:val="0030253A"/>
    <w:rPr>
      <w:rFonts w:eastAsiaTheme="minorHAnsi"/>
      <w:lang w:eastAsia="en-US"/>
    </w:rPr>
  </w:style>
  <w:style w:type="paragraph" w:customStyle="1" w:styleId="8166160C190946B290A70EB61A0724791">
    <w:name w:val="8166160C190946B290A70EB61A0724791"/>
    <w:rsid w:val="0030253A"/>
    <w:rPr>
      <w:rFonts w:eastAsiaTheme="minorHAnsi"/>
      <w:lang w:eastAsia="en-US"/>
    </w:rPr>
  </w:style>
  <w:style w:type="paragraph" w:customStyle="1" w:styleId="ADF9BAFC9C0C46B098DC3388DC3DEDC81">
    <w:name w:val="ADF9BAFC9C0C46B098DC3388DC3DEDC81"/>
    <w:rsid w:val="0030253A"/>
    <w:rPr>
      <w:rFonts w:eastAsiaTheme="minorHAnsi"/>
      <w:lang w:eastAsia="en-US"/>
    </w:rPr>
  </w:style>
  <w:style w:type="paragraph" w:customStyle="1" w:styleId="F9400E6171114DA5BD1FC3E1A35B6AC01">
    <w:name w:val="F9400E6171114DA5BD1FC3E1A35B6AC01"/>
    <w:rsid w:val="0030253A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1">
    <w:name w:val="FA79CC42AD7B48039E7F4D5C6849CF5A1"/>
    <w:rsid w:val="0030253A"/>
    <w:rPr>
      <w:rFonts w:eastAsiaTheme="minorHAnsi"/>
      <w:lang w:eastAsia="en-US"/>
    </w:rPr>
  </w:style>
  <w:style w:type="paragraph" w:customStyle="1" w:styleId="7FCF71C5BDE84AC79C0861B2B25B535C1">
    <w:name w:val="7FCF71C5BDE84AC79C0861B2B25B535C1"/>
    <w:rsid w:val="0030253A"/>
    <w:rPr>
      <w:rFonts w:eastAsiaTheme="minorHAnsi"/>
      <w:lang w:eastAsia="en-US"/>
    </w:rPr>
  </w:style>
  <w:style w:type="paragraph" w:customStyle="1" w:styleId="7C5F94B0D4684E4F8ED33EB01C86064D1">
    <w:name w:val="7C5F94B0D4684E4F8ED33EB01C86064D1"/>
    <w:rsid w:val="0030253A"/>
    <w:rPr>
      <w:rFonts w:eastAsiaTheme="minorHAnsi"/>
      <w:lang w:eastAsia="en-US"/>
    </w:rPr>
  </w:style>
  <w:style w:type="paragraph" w:customStyle="1" w:styleId="C6ADD06217794D18A1D91FAF9D5481891">
    <w:name w:val="C6ADD06217794D18A1D91FAF9D5481891"/>
    <w:rsid w:val="0030253A"/>
    <w:rPr>
      <w:rFonts w:eastAsiaTheme="minorHAnsi"/>
      <w:lang w:eastAsia="en-US"/>
    </w:rPr>
  </w:style>
  <w:style w:type="paragraph" w:customStyle="1" w:styleId="94025EE1B27E45A581199AEEBF8FC40F1">
    <w:name w:val="94025EE1B27E45A581199AEEBF8FC40F1"/>
    <w:rsid w:val="0030253A"/>
    <w:rPr>
      <w:rFonts w:eastAsiaTheme="minorHAnsi"/>
      <w:lang w:eastAsia="en-US"/>
    </w:rPr>
  </w:style>
  <w:style w:type="paragraph" w:customStyle="1" w:styleId="921746FDD451414088B01E1B19468AE52">
    <w:name w:val="921746FDD451414088B01E1B19468AE52"/>
    <w:rsid w:val="00535594"/>
    <w:rPr>
      <w:rFonts w:eastAsiaTheme="minorHAnsi"/>
      <w:lang w:eastAsia="en-US"/>
    </w:rPr>
  </w:style>
  <w:style w:type="paragraph" w:customStyle="1" w:styleId="8166160C190946B290A70EB61A0724792">
    <w:name w:val="8166160C190946B290A70EB61A0724792"/>
    <w:rsid w:val="00535594"/>
    <w:rPr>
      <w:rFonts w:eastAsiaTheme="minorHAnsi"/>
      <w:lang w:eastAsia="en-US"/>
    </w:rPr>
  </w:style>
  <w:style w:type="paragraph" w:customStyle="1" w:styleId="ADF9BAFC9C0C46B098DC3388DC3DEDC82">
    <w:name w:val="ADF9BAFC9C0C46B098DC3388DC3DEDC82"/>
    <w:rsid w:val="00535594"/>
    <w:rPr>
      <w:rFonts w:eastAsiaTheme="minorHAnsi"/>
      <w:lang w:eastAsia="en-US"/>
    </w:rPr>
  </w:style>
  <w:style w:type="paragraph" w:customStyle="1" w:styleId="F9400E6171114DA5BD1FC3E1A35B6AC02">
    <w:name w:val="F9400E6171114DA5BD1FC3E1A35B6AC02"/>
    <w:rsid w:val="0053559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2">
    <w:name w:val="FA79CC42AD7B48039E7F4D5C6849CF5A2"/>
    <w:rsid w:val="00535594"/>
    <w:rPr>
      <w:rFonts w:eastAsiaTheme="minorHAnsi"/>
      <w:lang w:eastAsia="en-US"/>
    </w:rPr>
  </w:style>
  <w:style w:type="paragraph" w:customStyle="1" w:styleId="7FCF71C5BDE84AC79C0861B2B25B535C2">
    <w:name w:val="7FCF71C5BDE84AC79C0861B2B25B535C2"/>
    <w:rsid w:val="00535594"/>
    <w:rPr>
      <w:rFonts w:eastAsiaTheme="minorHAnsi"/>
      <w:lang w:eastAsia="en-US"/>
    </w:rPr>
  </w:style>
  <w:style w:type="paragraph" w:customStyle="1" w:styleId="7C5F94B0D4684E4F8ED33EB01C86064D2">
    <w:name w:val="7C5F94B0D4684E4F8ED33EB01C86064D2"/>
    <w:rsid w:val="00535594"/>
    <w:rPr>
      <w:rFonts w:eastAsiaTheme="minorHAnsi"/>
      <w:lang w:eastAsia="en-US"/>
    </w:rPr>
  </w:style>
  <w:style w:type="paragraph" w:customStyle="1" w:styleId="C6ADD06217794D18A1D91FAF9D5481892">
    <w:name w:val="C6ADD06217794D18A1D91FAF9D5481892"/>
    <w:rsid w:val="00535594"/>
    <w:rPr>
      <w:rFonts w:eastAsiaTheme="minorHAnsi"/>
      <w:lang w:eastAsia="en-US"/>
    </w:rPr>
  </w:style>
  <w:style w:type="paragraph" w:customStyle="1" w:styleId="94025EE1B27E45A581199AEEBF8FC40F2">
    <w:name w:val="94025EE1B27E45A581199AEEBF8FC40F2"/>
    <w:rsid w:val="00535594"/>
    <w:rPr>
      <w:rFonts w:eastAsiaTheme="minorHAnsi"/>
      <w:lang w:eastAsia="en-US"/>
    </w:rPr>
  </w:style>
  <w:style w:type="paragraph" w:customStyle="1" w:styleId="921746FDD451414088B01E1B19468AE53">
    <w:name w:val="921746FDD451414088B01E1B19468AE53"/>
    <w:rsid w:val="00535594"/>
    <w:rPr>
      <w:rFonts w:eastAsiaTheme="minorHAnsi"/>
      <w:lang w:eastAsia="en-US"/>
    </w:rPr>
  </w:style>
  <w:style w:type="paragraph" w:customStyle="1" w:styleId="8166160C190946B290A70EB61A0724793">
    <w:name w:val="8166160C190946B290A70EB61A0724793"/>
    <w:rsid w:val="00535594"/>
    <w:rPr>
      <w:rFonts w:eastAsiaTheme="minorHAnsi"/>
      <w:lang w:eastAsia="en-US"/>
    </w:rPr>
  </w:style>
  <w:style w:type="paragraph" w:customStyle="1" w:styleId="ADF9BAFC9C0C46B098DC3388DC3DEDC83">
    <w:name w:val="ADF9BAFC9C0C46B098DC3388DC3DEDC83"/>
    <w:rsid w:val="00535594"/>
    <w:rPr>
      <w:rFonts w:eastAsiaTheme="minorHAnsi"/>
      <w:lang w:eastAsia="en-US"/>
    </w:rPr>
  </w:style>
  <w:style w:type="paragraph" w:customStyle="1" w:styleId="F9400E6171114DA5BD1FC3E1A35B6AC03">
    <w:name w:val="F9400E6171114DA5BD1FC3E1A35B6AC03"/>
    <w:rsid w:val="0053559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3">
    <w:name w:val="FA79CC42AD7B48039E7F4D5C6849CF5A3"/>
    <w:rsid w:val="00535594"/>
    <w:rPr>
      <w:rFonts w:eastAsiaTheme="minorHAnsi"/>
      <w:lang w:eastAsia="en-US"/>
    </w:rPr>
  </w:style>
  <w:style w:type="paragraph" w:customStyle="1" w:styleId="7FCF71C5BDE84AC79C0861B2B25B535C3">
    <w:name w:val="7FCF71C5BDE84AC79C0861B2B25B535C3"/>
    <w:rsid w:val="00535594"/>
    <w:rPr>
      <w:rFonts w:eastAsiaTheme="minorHAnsi"/>
      <w:lang w:eastAsia="en-US"/>
    </w:rPr>
  </w:style>
  <w:style w:type="paragraph" w:customStyle="1" w:styleId="7C5F94B0D4684E4F8ED33EB01C86064D3">
    <w:name w:val="7C5F94B0D4684E4F8ED33EB01C86064D3"/>
    <w:rsid w:val="00535594"/>
    <w:rPr>
      <w:rFonts w:eastAsiaTheme="minorHAnsi"/>
      <w:lang w:eastAsia="en-US"/>
    </w:rPr>
  </w:style>
  <w:style w:type="paragraph" w:customStyle="1" w:styleId="C6ADD06217794D18A1D91FAF9D5481893">
    <w:name w:val="C6ADD06217794D18A1D91FAF9D5481893"/>
    <w:rsid w:val="00535594"/>
    <w:rPr>
      <w:rFonts w:eastAsiaTheme="minorHAnsi"/>
      <w:lang w:eastAsia="en-US"/>
    </w:rPr>
  </w:style>
  <w:style w:type="paragraph" w:customStyle="1" w:styleId="94025EE1B27E45A581199AEEBF8FC40F3">
    <w:name w:val="94025EE1B27E45A581199AEEBF8FC40F3"/>
    <w:rsid w:val="00535594"/>
    <w:rPr>
      <w:rFonts w:eastAsiaTheme="minorHAnsi"/>
      <w:lang w:eastAsia="en-US"/>
    </w:rPr>
  </w:style>
  <w:style w:type="paragraph" w:customStyle="1" w:styleId="921746FDD451414088B01E1B19468AE54">
    <w:name w:val="921746FDD451414088B01E1B19468AE54"/>
    <w:rsid w:val="00535594"/>
    <w:rPr>
      <w:rFonts w:eastAsiaTheme="minorHAnsi"/>
      <w:lang w:eastAsia="en-US"/>
    </w:rPr>
  </w:style>
  <w:style w:type="paragraph" w:customStyle="1" w:styleId="8166160C190946B290A70EB61A0724794">
    <w:name w:val="8166160C190946B290A70EB61A0724794"/>
    <w:rsid w:val="00535594"/>
    <w:rPr>
      <w:rFonts w:eastAsiaTheme="minorHAnsi"/>
      <w:lang w:eastAsia="en-US"/>
    </w:rPr>
  </w:style>
  <w:style w:type="paragraph" w:customStyle="1" w:styleId="ADF9BAFC9C0C46B098DC3388DC3DEDC84">
    <w:name w:val="ADF9BAFC9C0C46B098DC3388DC3DEDC84"/>
    <w:rsid w:val="00535594"/>
    <w:rPr>
      <w:rFonts w:eastAsiaTheme="minorHAnsi"/>
      <w:lang w:eastAsia="en-US"/>
    </w:rPr>
  </w:style>
  <w:style w:type="paragraph" w:customStyle="1" w:styleId="F9400E6171114DA5BD1FC3E1A35B6AC04">
    <w:name w:val="F9400E6171114DA5BD1FC3E1A35B6AC04"/>
    <w:rsid w:val="0053559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4">
    <w:name w:val="FA79CC42AD7B48039E7F4D5C6849CF5A4"/>
    <w:rsid w:val="00535594"/>
    <w:rPr>
      <w:rFonts w:eastAsiaTheme="minorHAnsi"/>
      <w:lang w:eastAsia="en-US"/>
    </w:rPr>
  </w:style>
  <w:style w:type="paragraph" w:customStyle="1" w:styleId="7FCF71C5BDE84AC79C0861B2B25B535C4">
    <w:name w:val="7FCF71C5BDE84AC79C0861B2B25B535C4"/>
    <w:rsid w:val="00535594"/>
    <w:rPr>
      <w:rFonts w:eastAsiaTheme="minorHAnsi"/>
      <w:lang w:eastAsia="en-US"/>
    </w:rPr>
  </w:style>
  <w:style w:type="paragraph" w:customStyle="1" w:styleId="7C5F94B0D4684E4F8ED33EB01C86064D4">
    <w:name w:val="7C5F94B0D4684E4F8ED33EB01C86064D4"/>
    <w:rsid w:val="00535594"/>
    <w:rPr>
      <w:rFonts w:eastAsiaTheme="minorHAnsi"/>
      <w:lang w:eastAsia="en-US"/>
    </w:rPr>
  </w:style>
  <w:style w:type="paragraph" w:customStyle="1" w:styleId="C6ADD06217794D18A1D91FAF9D5481894">
    <w:name w:val="C6ADD06217794D18A1D91FAF9D5481894"/>
    <w:rsid w:val="00535594"/>
    <w:rPr>
      <w:rFonts w:eastAsiaTheme="minorHAnsi"/>
      <w:lang w:eastAsia="en-US"/>
    </w:rPr>
  </w:style>
  <w:style w:type="paragraph" w:customStyle="1" w:styleId="94025EE1B27E45A581199AEEBF8FC40F4">
    <w:name w:val="94025EE1B27E45A581199AEEBF8FC40F4"/>
    <w:rsid w:val="00535594"/>
    <w:rPr>
      <w:rFonts w:eastAsiaTheme="minorHAnsi"/>
      <w:lang w:eastAsia="en-US"/>
    </w:rPr>
  </w:style>
  <w:style w:type="paragraph" w:customStyle="1" w:styleId="921746FDD451414088B01E1B19468AE55">
    <w:name w:val="921746FDD451414088B01E1B19468AE55"/>
    <w:rsid w:val="00535594"/>
    <w:rPr>
      <w:rFonts w:eastAsiaTheme="minorHAnsi"/>
      <w:lang w:eastAsia="en-US"/>
    </w:rPr>
  </w:style>
  <w:style w:type="paragraph" w:customStyle="1" w:styleId="8166160C190946B290A70EB61A0724795">
    <w:name w:val="8166160C190946B290A70EB61A0724795"/>
    <w:rsid w:val="00535594"/>
    <w:rPr>
      <w:rFonts w:eastAsiaTheme="minorHAnsi"/>
      <w:lang w:eastAsia="en-US"/>
    </w:rPr>
  </w:style>
  <w:style w:type="paragraph" w:customStyle="1" w:styleId="ADF9BAFC9C0C46B098DC3388DC3DEDC85">
    <w:name w:val="ADF9BAFC9C0C46B098DC3388DC3DEDC85"/>
    <w:rsid w:val="00535594"/>
    <w:rPr>
      <w:rFonts w:eastAsiaTheme="minorHAnsi"/>
      <w:lang w:eastAsia="en-US"/>
    </w:rPr>
  </w:style>
  <w:style w:type="paragraph" w:customStyle="1" w:styleId="F9400E6171114DA5BD1FC3E1A35B6AC05">
    <w:name w:val="F9400E6171114DA5BD1FC3E1A35B6AC05"/>
    <w:rsid w:val="0053559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5">
    <w:name w:val="FA79CC42AD7B48039E7F4D5C6849CF5A5"/>
    <w:rsid w:val="00535594"/>
    <w:rPr>
      <w:rFonts w:eastAsiaTheme="minorHAnsi"/>
      <w:lang w:eastAsia="en-US"/>
    </w:rPr>
  </w:style>
  <w:style w:type="paragraph" w:customStyle="1" w:styleId="7FCF71C5BDE84AC79C0861B2B25B535C5">
    <w:name w:val="7FCF71C5BDE84AC79C0861B2B25B535C5"/>
    <w:rsid w:val="00535594"/>
    <w:rPr>
      <w:rFonts w:eastAsiaTheme="minorHAnsi"/>
      <w:lang w:eastAsia="en-US"/>
    </w:rPr>
  </w:style>
  <w:style w:type="paragraph" w:customStyle="1" w:styleId="7C5F94B0D4684E4F8ED33EB01C86064D5">
    <w:name w:val="7C5F94B0D4684E4F8ED33EB01C86064D5"/>
    <w:rsid w:val="00535594"/>
    <w:rPr>
      <w:rFonts w:eastAsiaTheme="minorHAnsi"/>
      <w:lang w:eastAsia="en-US"/>
    </w:rPr>
  </w:style>
  <w:style w:type="paragraph" w:customStyle="1" w:styleId="C6ADD06217794D18A1D91FAF9D5481895">
    <w:name w:val="C6ADD06217794D18A1D91FAF9D5481895"/>
    <w:rsid w:val="00535594"/>
    <w:rPr>
      <w:rFonts w:eastAsiaTheme="minorHAnsi"/>
      <w:lang w:eastAsia="en-US"/>
    </w:rPr>
  </w:style>
  <w:style w:type="paragraph" w:customStyle="1" w:styleId="94025EE1B27E45A581199AEEBF8FC40F5">
    <w:name w:val="94025EE1B27E45A581199AEEBF8FC40F5"/>
    <w:rsid w:val="005355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ile xmlns="e6fbd288-6698-4f31-8451-b8cea6f52f04">
      <UserInfo>
        <DisplayName/>
        <AccountId xsi:nil="true"/>
        <AccountType/>
      </UserInfo>
    </Responsabi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8E42F7E880B740997E79428E7B0288" ma:contentTypeVersion="6" ma:contentTypeDescription="Creare un nuovo documento." ma:contentTypeScope="" ma:versionID="dda7d3abf601c3790d24b2059e890273">
  <xsd:schema xmlns:xsd="http://www.w3.org/2001/XMLSchema" xmlns:xs="http://www.w3.org/2001/XMLSchema" xmlns:p="http://schemas.microsoft.com/office/2006/metadata/properties" xmlns:ns2="e6fbd288-6698-4f31-8451-b8cea6f52f04" targetNamespace="http://schemas.microsoft.com/office/2006/metadata/properties" ma:root="true" ma:fieldsID="93d671edc93331a2bb62961cee46d73b" ns2:_="">
    <xsd:import namespace="e6fbd288-6698-4f31-8451-b8cea6f52f04"/>
    <xsd:element name="properties">
      <xsd:complexType>
        <xsd:sequence>
          <xsd:element name="documentManagement">
            <xsd:complexType>
              <xsd:all>
                <xsd:element ref="ns2:Responsabil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bd288-6698-4f31-8451-b8cea6f52f04" elementFormDefault="qualified">
    <xsd:import namespace="http://schemas.microsoft.com/office/2006/documentManagement/types"/>
    <xsd:import namespace="http://schemas.microsoft.com/office/infopath/2007/PartnerControls"/>
    <xsd:element name="Responsabile" ma:index="8" nillable="true" ma:displayName="Responsabile" ma:description="Persona di riferimento per il file" ma:list="UserInfo" ma:SharePointGroup="0" ma:internalName="Responsabi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2AD8-C30E-4A30-BCFB-C51B410A1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5F8627-7EC6-4F52-A993-661B279E6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E3F08-E067-45B1-99C7-16119B50D6A0}"/>
</file>

<file path=customXml/itemProps4.xml><?xml version="1.0" encoding="utf-8"?>
<ds:datastoreItem xmlns:ds="http://schemas.openxmlformats.org/officeDocument/2006/customXml" ds:itemID="{0D904DB7-2D07-4782-9E03-D480D9B7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acceptance_140218</Template>
  <TotalTime>28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 of acceptance</vt:lpstr>
    </vt:vector>
  </TitlesOfParts>
  <Company>A.I.R.C. - Associazione Italiana Ricerca Cancro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acceptance</dc:title>
  <dc:creator>AIRC</dc:creator>
  <cp:lastModifiedBy>Fiorentini Filippo</cp:lastModifiedBy>
  <cp:revision>21</cp:revision>
  <cp:lastPrinted>2018-02-14T13:14:00Z</cp:lastPrinted>
  <dcterms:created xsi:type="dcterms:W3CDTF">2020-12-21T13:20:00Z</dcterms:created>
  <dcterms:modified xsi:type="dcterms:W3CDTF">2022-09-14T08:36:00Z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0x010100218E42F7E880B740997E79428E7B0288</vt:lpwstr>
  </property>
</Properties>
</file>