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1A807E1E" w:rsidR="00A11E69" w:rsidRPr="001A11F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</w:t>
      </w:r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, </w:t>
      </w:r>
      <w:proofErr w:type="gramStart"/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signed</w:t>
      </w:r>
      <w:proofErr w:type="gramEnd"/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and then uploaded </w:t>
      </w:r>
      <w:r w:rsidR="00D825DF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0678F3FD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52330A">
            <w:rPr>
              <w:rFonts w:ascii="Arial" w:hAnsi="Arial" w:cs="Arial"/>
              <w:b/>
              <w:i/>
              <w:lang w:val="en-GB"/>
            </w:rPr>
            <w:t>4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b/>
              <w:i/>
              <w:lang w:val="en-GB"/>
            </w:rPr>
            <w:t>My First AIRC Grant</w:t>
          </w:r>
          <w:r w:rsidR="00DC1D62" w:rsidRPr="001A11F6">
            <w:rPr>
              <w:rFonts w:ascii="Arial" w:hAnsi="Arial" w:cs="Arial"/>
              <w:b/>
              <w:i/>
              <w:lang w:val="en-GB"/>
            </w:rPr>
            <w:t xml:space="preserve"> (MFAG)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1D1E70F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:showingPlcHdr/>
              <w15:appearance w15:val="hidden"/>
              <w:text/>
            </w:sdtPr>
            <w:sdtEndPr/>
            <w:sdtContent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567C09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3D133161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DC1D62" w:rsidRPr="001A11F6">
        <w:rPr>
          <w:rFonts w:ascii="Arial" w:hAnsi="Arial" w:cs="Arial"/>
          <w:lang w:val="en-GB"/>
        </w:rPr>
        <w:t xml:space="preserve">MFAG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sdt>
      <w:sdtPr>
        <w:rPr>
          <w:rFonts w:ascii="Arial" w:hAnsi="Arial" w:cs="Arial"/>
          <w:b/>
          <w:i/>
          <w:lang w:val="en-GB"/>
        </w:rPr>
        <w:alias w:val="Authorship"/>
        <w:tag w:val="Authorship"/>
        <w:id w:val="-2108260883"/>
        <w:lock w:val="sdtLocked"/>
        <w:placeholder>
          <w:docPart w:val="DefaultPlaceholder_-1854013440"/>
        </w:placeholder>
      </w:sdtPr>
      <w:sdtEndPr>
        <w:rPr>
          <w:b w:val="0"/>
          <w:i w:val="0"/>
        </w:rPr>
      </w:sdtEndPr>
      <w:sdtContent>
        <w:p w14:paraId="2AC88241" w14:textId="4686EC7F" w:rsidR="00EA08BF" w:rsidRPr="001A11F6" w:rsidRDefault="00DC1D6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35B6F2A1" w:rsidR="00EA08BF" w:rsidRPr="001A11F6" w:rsidRDefault="00DC1D6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lang w:val="en-GB"/>
            </w:rPr>
            <w:t xml:space="preserve">In all publications </w:t>
          </w:r>
          <w:r w:rsidR="00A44A4B" w:rsidRPr="001A11F6">
            <w:rPr>
              <w:rFonts w:ascii="Arial" w:hAnsi="Arial" w:cs="Arial"/>
              <w:lang w:val="en-GB"/>
            </w:rPr>
            <w:t>stemming from</w:t>
          </w:r>
          <w:r w:rsidRPr="001A11F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A44A4B" w:rsidRPr="001A11F6">
            <w:rPr>
              <w:rFonts w:ascii="Arial" w:hAnsi="Arial" w:cs="Arial"/>
              <w:lang w:val="en-GB"/>
            </w:rPr>
            <w:t>.</w:t>
          </w:r>
        </w:p>
      </w:sdtContent>
    </w:sdt>
    <w:p w14:paraId="661C22EF" w14:textId="290CDE7E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:showingPlcHdr/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16BAD1E5" w:rsidR="00436776" w:rsidRPr="001A11F6" w:rsidRDefault="00A44A4B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the commitment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of the Hosting Institution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to assist the applicant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 the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transition to independence, supporting him/her in all necessary steps to reach a position of scientific independence within the Hosting Institution, possibly by the end of the 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45163">
    <w:abstractNumId w:val="0"/>
  </w:num>
  <w:num w:numId="2" w16cid:durableId="80747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D289F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521A72"/>
    <w:rsid w:val="0052330A"/>
    <w:rsid w:val="00535092"/>
    <w:rsid w:val="00540FAB"/>
    <w:rsid w:val="00542E96"/>
    <w:rsid w:val="00567C09"/>
    <w:rsid w:val="005964B5"/>
    <w:rsid w:val="005A5C9C"/>
    <w:rsid w:val="005B1DCA"/>
    <w:rsid w:val="005E2E0C"/>
    <w:rsid w:val="00636ACC"/>
    <w:rsid w:val="00647F0A"/>
    <w:rsid w:val="00673D24"/>
    <w:rsid w:val="0069689A"/>
    <w:rsid w:val="006A645A"/>
    <w:rsid w:val="006B6B59"/>
    <w:rsid w:val="006C32C1"/>
    <w:rsid w:val="00756BA6"/>
    <w:rsid w:val="00772555"/>
    <w:rsid w:val="00774302"/>
    <w:rsid w:val="00790176"/>
    <w:rsid w:val="007D76C6"/>
    <w:rsid w:val="007F25EE"/>
    <w:rsid w:val="007F38CA"/>
    <w:rsid w:val="00803A70"/>
    <w:rsid w:val="00821CC9"/>
    <w:rsid w:val="008223BB"/>
    <w:rsid w:val="00825006"/>
    <w:rsid w:val="008A5A2C"/>
    <w:rsid w:val="008D2FC0"/>
    <w:rsid w:val="008E2BAB"/>
    <w:rsid w:val="008E4ED5"/>
    <w:rsid w:val="008F041F"/>
    <w:rsid w:val="008F26C5"/>
    <w:rsid w:val="00946637"/>
    <w:rsid w:val="0096265C"/>
    <w:rsid w:val="00986AF0"/>
    <w:rsid w:val="009A19BB"/>
    <w:rsid w:val="009A217B"/>
    <w:rsid w:val="00A11E69"/>
    <w:rsid w:val="00A359FB"/>
    <w:rsid w:val="00A41CA9"/>
    <w:rsid w:val="00A44A4B"/>
    <w:rsid w:val="00A7751E"/>
    <w:rsid w:val="00AD4A0B"/>
    <w:rsid w:val="00AF16A7"/>
    <w:rsid w:val="00B55623"/>
    <w:rsid w:val="00B81918"/>
    <w:rsid w:val="00B96B46"/>
    <w:rsid w:val="00BC69B6"/>
    <w:rsid w:val="00BE6E7E"/>
    <w:rsid w:val="00BE7E24"/>
    <w:rsid w:val="00BF236F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9B4B1F" w:rsidP="009B4B1F">
          <w:pPr>
            <w:pStyle w:val="921746FDD451414088B01E1B19468AE52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9B4B1F" w:rsidP="009B4B1F">
          <w:pPr>
            <w:pStyle w:val="8166160C190946B290A70EB61A072479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9B4B1F" w:rsidP="009B4B1F">
          <w:pPr>
            <w:pStyle w:val="94025EE1B27E45A581199AEEBF8FC40F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9B4B1F" w:rsidP="009B4B1F">
          <w:pPr>
            <w:pStyle w:val="7C5F94B0D4684E4F8ED33EB01C86064D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9B4B1F" w:rsidP="009B4B1F">
          <w:pPr>
            <w:pStyle w:val="43E0B363D1CE43C598260F337343D286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commitment of the Hosting Institution to assist the applicant in the transition to independence, supporting him/her in all necessary steps to reach a position of scientific independence within the Hosting Institution, possibly by the end of the grant.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9B4B1F" w:rsidP="009B4B1F">
          <w:pPr>
            <w:pStyle w:val="353172A046F3458BB3F93E01C4B6C6E02"/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9B4B1F" w:rsidP="009B4B1F">
          <w:pPr>
            <w:pStyle w:val="8DB177F5BC864A6092A8ED66DAED54182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9B4B1F" w:rsidP="009B4B1F">
          <w:pPr>
            <w:pStyle w:val="8A8A7F2A99554AA49704A3B35D53FBFD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9B4B1F" w:rsidP="009B4B1F">
          <w:pPr>
            <w:pStyle w:val="DE61130DB71B4AC9B6028F4687D91C42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9B4B1F" w:rsidP="009B4B1F">
          <w:pPr>
            <w:pStyle w:val="DFEB1B24EB224AF384E2E800BB4D3588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B4B1F"/>
    <w:rsid w:val="009F5075"/>
    <w:rsid w:val="00B245B8"/>
    <w:rsid w:val="00BA2F41"/>
    <w:rsid w:val="00C0710A"/>
    <w:rsid w:val="00C1682E"/>
    <w:rsid w:val="00C94DB3"/>
    <w:rsid w:val="00D1175C"/>
    <w:rsid w:val="00DE7726"/>
    <w:rsid w:val="00E06B90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4B1F"/>
    <w:rPr>
      <w:color w:val="808080"/>
    </w:rPr>
  </w:style>
  <w:style w:type="paragraph" w:customStyle="1" w:styleId="921746FDD451414088B01E1B19468AE511">
    <w:name w:val="921746FDD451414088B01E1B19468AE511"/>
    <w:rsid w:val="003F1CA2"/>
    <w:rPr>
      <w:rFonts w:eastAsiaTheme="minorHAnsi"/>
      <w:lang w:eastAsia="en-US"/>
    </w:rPr>
  </w:style>
  <w:style w:type="paragraph" w:customStyle="1" w:styleId="8166160C190946B290A70EB61A07247911">
    <w:name w:val="8166160C190946B290A70EB61A07247911"/>
    <w:rsid w:val="003F1CA2"/>
    <w:rPr>
      <w:rFonts w:eastAsiaTheme="minorHAnsi"/>
      <w:lang w:eastAsia="en-US"/>
    </w:rPr>
  </w:style>
  <w:style w:type="paragraph" w:customStyle="1" w:styleId="8DB177F5BC864A6092A8ED66DAED541812">
    <w:name w:val="8DB177F5BC864A6092A8ED66DAED541812"/>
    <w:rsid w:val="003F1CA2"/>
    <w:rPr>
      <w:rFonts w:eastAsiaTheme="minorHAnsi"/>
      <w:lang w:eastAsia="en-US"/>
    </w:rPr>
  </w:style>
  <w:style w:type="paragraph" w:customStyle="1" w:styleId="353172A046F3458BB3F93E01C4B6C6E012">
    <w:name w:val="353172A046F3458BB3F93E01C4B6C6E012"/>
    <w:rsid w:val="003F1CA2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3">
    <w:name w:val="DFEB1B24EB224AF384E2E800BB4D35883"/>
    <w:rsid w:val="003F1CA2"/>
    <w:rPr>
      <w:rFonts w:eastAsiaTheme="minorHAnsi"/>
      <w:lang w:eastAsia="en-US"/>
    </w:rPr>
  </w:style>
  <w:style w:type="paragraph" w:customStyle="1" w:styleId="8A8A7F2A99554AA49704A3B35D53FBFD5">
    <w:name w:val="8A8A7F2A99554AA49704A3B35D53FBFD5"/>
    <w:rsid w:val="003F1CA2"/>
    <w:rPr>
      <w:rFonts w:eastAsiaTheme="minorHAnsi"/>
      <w:lang w:eastAsia="en-US"/>
    </w:rPr>
  </w:style>
  <w:style w:type="paragraph" w:customStyle="1" w:styleId="7C5F94B0D4684E4F8ED33EB01C86064D11">
    <w:name w:val="7C5F94B0D4684E4F8ED33EB01C86064D11"/>
    <w:rsid w:val="003F1CA2"/>
    <w:rPr>
      <w:rFonts w:eastAsiaTheme="minorHAnsi"/>
      <w:lang w:eastAsia="en-US"/>
    </w:rPr>
  </w:style>
  <w:style w:type="paragraph" w:customStyle="1" w:styleId="DE61130DB71B4AC9B6028F4687D91C424">
    <w:name w:val="DE61130DB71B4AC9B6028F4687D91C424"/>
    <w:rsid w:val="003F1CA2"/>
    <w:rPr>
      <w:rFonts w:eastAsiaTheme="minorHAnsi"/>
      <w:lang w:eastAsia="en-US"/>
    </w:rPr>
  </w:style>
  <w:style w:type="paragraph" w:customStyle="1" w:styleId="43E0B363D1CE43C598260F337343D28611">
    <w:name w:val="43E0B363D1CE43C598260F337343D28611"/>
    <w:rsid w:val="003F1CA2"/>
    <w:rPr>
      <w:rFonts w:eastAsiaTheme="minorHAnsi"/>
      <w:lang w:eastAsia="en-US"/>
    </w:rPr>
  </w:style>
  <w:style w:type="paragraph" w:customStyle="1" w:styleId="94025EE1B27E45A581199AEEBF8FC40F11">
    <w:name w:val="94025EE1B27E45A581199AEEBF8FC40F11"/>
    <w:rsid w:val="003F1CA2"/>
    <w:rPr>
      <w:rFonts w:eastAsiaTheme="minorHAnsi"/>
      <w:lang w:eastAsia="en-US"/>
    </w:rPr>
  </w:style>
  <w:style w:type="paragraph" w:customStyle="1" w:styleId="921746FDD451414088B01E1B19468AE5">
    <w:name w:val="921746FDD451414088B01E1B19468AE5"/>
    <w:rsid w:val="009B4B1F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9B4B1F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9B4B1F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9B4B1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9B4B1F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9B4B1F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9B4B1F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9B4B1F"/>
    <w:rPr>
      <w:rFonts w:eastAsiaTheme="minorHAnsi"/>
      <w:lang w:eastAsia="en-US"/>
    </w:rPr>
  </w:style>
  <w:style w:type="paragraph" w:customStyle="1" w:styleId="43E0B363D1CE43C598260F337343D286">
    <w:name w:val="43E0B363D1CE43C598260F337343D286"/>
    <w:rsid w:val="009B4B1F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9B4B1F"/>
    <w:rPr>
      <w:rFonts w:eastAsiaTheme="minorHAnsi"/>
      <w:lang w:eastAsia="en-US"/>
    </w:rPr>
  </w:style>
  <w:style w:type="paragraph" w:customStyle="1" w:styleId="921746FDD451414088B01E1B19468AE51">
    <w:name w:val="921746FDD451414088B01E1B19468AE51"/>
    <w:rsid w:val="009B4B1F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9B4B1F"/>
    <w:rPr>
      <w:rFonts w:eastAsiaTheme="minorHAnsi"/>
      <w:lang w:eastAsia="en-US"/>
    </w:rPr>
  </w:style>
  <w:style w:type="paragraph" w:customStyle="1" w:styleId="8DB177F5BC864A6092A8ED66DAED54181">
    <w:name w:val="8DB177F5BC864A6092A8ED66DAED54181"/>
    <w:rsid w:val="009B4B1F"/>
    <w:rPr>
      <w:rFonts w:eastAsiaTheme="minorHAnsi"/>
      <w:lang w:eastAsia="en-US"/>
    </w:rPr>
  </w:style>
  <w:style w:type="paragraph" w:customStyle="1" w:styleId="353172A046F3458BB3F93E01C4B6C6E01">
    <w:name w:val="353172A046F3458BB3F93E01C4B6C6E01"/>
    <w:rsid w:val="009B4B1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1">
    <w:name w:val="DFEB1B24EB224AF384E2E800BB4D35881"/>
    <w:rsid w:val="009B4B1F"/>
    <w:rPr>
      <w:rFonts w:eastAsiaTheme="minorHAnsi"/>
      <w:lang w:eastAsia="en-US"/>
    </w:rPr>
  </w:style>
  <w:style w:type="paragraph" w:customStyle="1" w:styleId="8A8A7F2A99554AA49704A3B35D53FBFD1">
    <w:name w:val="8A8A7F2A99554AA49704A3B35D53FBFD1"/>
    <w:rsid w:val="009B4B1F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9B4B1F"/>
    <w:rPr>
      <w:rFonts w:eastAsiaTheme="minorHAnsi"/>
      <w:lang w:eastAsia="en-US"/>
    </w:rPr>
  </w:style>
  <w:style w:type="paragraph" w:customStyle="1" w:styleId="DE61130DB71B4AC9B6028F4687D91C421">
    <w:name w:val="DE61130DB71B4AC9B6028F4687D91C421"/>
    <w:rsid w:val="009B4B1F"/>
    <w:rPr>
      <w:rFonts w:eastAsiaTheme="minorHAnsi"/>
      <w:lang w:eastAsia="en-US"/>
    </w:rPr>
  </w:style>
  <w:style w:type="paragraph" w:customStyle="1" w:styleId="43E0B363D1CE43C598260F337343D2861">
    <w:name w:val="43E0B363D1CE43C598260F337343D2861"/>
    <w:rsid w:val="009B4B1F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9B4B1F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9B4B1F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9B4B1F"/>
    <w:rPr>
      <w:rFonts w:eastAsiaTheme="minorHAnsi"/>
      <w:lang w:eastAsia="en-US"/>
    </w:rPr>
  </w:style>
  <w:style w:type="paragraph" w:customStyle="1" w:styleId="8DB177F5BC864A6092A8ED66DAED54182">
    <w:name w:val="8DB177F5BC864A6092A8ED66DAED54182"/>
    <w:rsid w:val="009B4B1F"/>
    <w:rPr>
      <w:rFonts w:eastAsiaTheme="minorHAnsi"/>
      <w:lang w:eastAsia="en-US"/>
    </w:rPr>
  </w:style>
  <w:style w:type="paragraph" w:customStyle="1" w:styleId="353172A046F3458BB3F93E01C4B6C6E02">
    <w:name w:val="353172A046F3458BB3F93E01C4B6C6E02"/>
    <w:rsid w:val="009B4B1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2">
    <w:name w:val="DFEB1B24EB224AF384E2E800BB4D35882"/>
    <w:rsid w:val="009B4B1F"/>
    <w:rPr>
      <w:rFonts w:eastAsiaTheme="minorHAnsi"/>
      <w:lang w:eastAsia="en-US"/>
    </w:rPr>
  </w:style>
  <w:style w:type="paragraph" w:customStyle="1" w:styleId="8A8A7F2A99554AA49704A3B35D53FBFD2">
    <w:name w:val="8A8A7F2A99554AA49704A3B35D53FBFD2"/>
    <w:rsid w:val="009B4B1F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9B4B1F"/>
    <w:rPr>
      <w:rFonts w:eastAsiaTheme="minorHAnsi"/>
      <w:lang w:eastAsia="en-US"/>
    </w:rPr>
  </w:style>
  <w:style w:type="paragraph" w:customStyle="1" w:styleId="DE61130DB71B4AC9B6028F4687D91C422">
    <w:name w:val="DE61130DB71B4AC9B6028F4687D91C422"/>
    <w:rsid w:val="009B4B1F"/>
    <w:rPr>
      <w:rFonts w:eastAsiaTheme="minorHAnsi"/>
      <w:lang w:eastAsia="en-US"/>
    </w:rPr>
  </w:style>
  <w:style w:type="paragraph" w:customStyle="1" w:styleId="43E0B363D1CE43C598260F337343D2862">
    <w:name w:val="43E0B363D1CE43C598260F337343D2862"/>
    <w:rsid w:val="009B4B1F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9B4B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11</cp:revision>
  <cp:lastPrinted>2018-02-14T13:14:00Z</cp:lastPrinted>
  <dcterms:created xsi:type="dcterms:W3CDTF">2020-12-21T13:20:00Z</dcterms:created>
  <dcterms:modified xsi:type="dcterms:W3CDTF">2023-11-23T15:45:00Z</dcterms:modified>
</cp:coreProperties>
</file>