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, </w:t>
      </w:r>
      <w:proofErr w:type="gramStart"/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signed</w:t>
      </w:r>
      <w:proofErr w:type="gramEnd"/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0C6ADE08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2D289F">
            <w:rPr>
              <w:rFonts w:ascii="Arial" w:hAnsi="Arial" w:cs="Arial"/>
              <w:b/>
              <w:i/>
              <w:lang w:val="en-GB"/>
            </w:rPr>
            <w:t>3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b/>
              <w:i/>
              <w:lang w:val="en-GB"/>
            </w:rPr>
            <w:t>My First AIRC Grant</w:t>
          </w:r>
          <w:r w:rsidR="00DC1D62" w:rsidRPr="001A11F6">
            <w:rPr>
              <w:rFonts w:ascii="Arial" w:hAnsi="Arial" w:cs="Arial"/>
              <w:b/>
              <w:i/>
              <w:lang w:val="en-GB"/>
            </w:rPr>
            <w:t xml:space="preserve"> (MFAG)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3D133161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DC1D62" w:rsidRPr="001A11F6">
        <w:rPr>
          <w:rFonts w:ascii="Arial" w:hAnsi="Arial" w:cs="Arial"/>
          <w:lang w:val="en-GB"/>
        </w:rPr>
        <w:t xml:space="preserve">MFAG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p w14:paraId="2AC88241" w14:textId="6B62F9F5" w:rsidR="00EA08BF" w:rsidRPr="001A11F6" w:rsidRDefault="00DC1D62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Authorship in publications</w:t>
      </w:r>
    </w:p>
    <w:p w14:paraId="6939BB45" w14:textId="1EDE7DA8" w:rsidR="00EA08BF" w:rsidRPr="001A11F6" w:rsidRDefault="00DC1D62" w:rsidP="00EA08BF">
      <w:pPr>
        <w:ind w:left="360"/>
        <w:jc w:val="both"/>
        <w:rPr>
          <w:rFonts w:ascii="Arial" w:hAnsi="Arial" w:cs="Arial"/>
          <w:i/>
          <w:lang w:val="en-GB"/>
        </w:rPr>
      </w:pPr>
      <w:r w:rsidRPr="001A11F6">
        <w:rPr>
          <w:rFonts w:ascii="Arial" w:hAnsi="Arial" w:cs="Arial"/>
          <w:lang w:val="en-GB"/>
        </w:rPr>
        <w:t xml:space="preserve">In all publications </w:t>
      </w:r>
      <w:r w:rsidR="00A44A4B" w:rsidRPr="001A11F6">
        <w:rPr>
          <w:rFonts w:ascii="Arial" w:hAnsi="Arial" w:cs="Arial"/>
          <w:lang w:val="en-GB"/>
        </w:rPr>
        <w:t>stemming from</w:t>
      </w:r>
      <w:r w:rsidRPr="001A11F6">
        <w:rPr>
          <w:rFonts w:ascii="Arial" w:hAnsi="Arial" w:cs="Arial"/>
          <w:lang w:val="en-GB"/>
        </w:rPr>
        <w:t xml:space="preserve"> the research carried out with this grant, the applicant will be last author and corresponding author as well</w:t>
      </w:r>
      <w:r w:rsidR="00A44A4B" w:rsidRPr="001A11F6">
        <w:rPr>
          <w:rFonts w:ascii="Arial" w:hAnsi="Arial" w:cs="Arial"/>
          <w:lang w:val="en-GB"/>
        </w:rPr>
        <w:t>.</w:t>
      </w:r>
    </w:p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16BAD1E5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assist the applicant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 the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transition to independence, supporting him/her in all necessary steps to reach a position of scientific independence within the Hosting Institution, possibly by the end of the 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5163">
    <w:abstractNumId w:val="0"/>
  </w:num>
  <w:num w:numId="2" w16cid:durableId="8074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D289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35092"/>
    <w:rsid w:val="00540FAB"/>
    <w:rsid w:val="00542E9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59FB"/>
    <w:rsid w:val="00A41CA9"/>
    <w:rsid w:val="00A44A4B"/>
    <w:rsid w:val="00A7751E"/>
    <w:rsid w:val="00AD4A0B"/>
    <w:rsid w:val="00AF16A7"/>
    <w:rsid w:val="00B55623"/>
    <w:rsid w:val="00B81918"/>
    <w:rsid w:val="00B96B46"/>
    <w:rsid w:val="00BC69B6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3F1CA2" w:rsidP="003F1CA2">
          <w:pPr>
            <w:pStyle w:val="921746FDD451414088B01E1B19468AE511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3F1CA2" w:rsidP="003F1CA2">
          <w:pPr>
            <w:pStyle w:val="8166160C190946B290A70EB61A072479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3F1CA2" w:rsidP="003F1CA2">
          <w:pPr>
            <w:pStyle w:val="94025EE1B27E45A581199AEEBF8FC40F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3F1CA2" w:rsidP="003F1CA2">
          <w:pPr>
            <w:pStyle w:val="7C5F94B0D4684E4F8ED33EB01C86064D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3F1CA2" w:rsidP="003F1CA2">
          <w:pPr>
            <w:pStyle w:val="43E0B363D1CE43C598260F337343D286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3F1CA2" w:rsidP="003F1CA2">
          <w:pPr>
            <w:pStyle w:val="353172A046F3458BB3F93E01C4B6C6E012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3F1CA2" w:rsidP="003F1CA2">
          <w:pPr>
            <w:pStyle w:val="8DB177F5BC864A6092A8ED66DAED541812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3F1CA2" w:rsidP="003F1CA2">
          <w:pPr>
            <w:pStyle w:val="8A8A7F2A99554AA49704A3B35D53FBFD5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3F1CA2" w:rsidP="003F1CA2">
          <w:pPr>
            <w:pStyle w:val="DE61130DB71B4AC9B6028F4687D91C424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3F1CA2" w:rsidP="003F1CA2">
          <w:pPr>
            <w:pStyle w:val="DFEB1B24EB224AF384E2E800BB4D35883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1CA2"/>
    <w:rPr>
      <w:color w:val="808080"/>
    </w:rPr>
  </w:style>
  <w:style w:type="paragraph" w:customStyle="1" w:styleId="921746FDD451414088B01E1B19468AE511">
    <w:name w:val="921746FDD451414088B01E1B19468AE511"/>
    <w:rsid w:val="003F1CA2"/>
    <w:rPr>
      <w:rFonts w:eastAsiaTheme="minorHAnsi"/>
      <w:lang w:eastAsia="en-US"/>
    </w:rPr>
  </w:style>
  <w:style w:type="paragraph" w:customStyle="1" w:styleId="8166160C190946B290A70EB61A07247911">
    <w:name w:val="8166160C190946B290A70EB61A07247911"/>
    <w:rsid w:val="003F1CA2"/>
    <w:rPr>
      <w:rFonts w:eastAsiaTheme="minorHAnsi"/>
      <w:lang w:eastAsia="en-US"/>
    </w:rPr>
  </w:style>
  <w:style w:type="paragraph" w:customStyle="1" w:styleId="8DB177F5BC864A6092A8ED66DAED541812">
    <w:name w:val="8DB177F5BC864A6092A8ED66DAED541812"/>
    <w:rsid w:val="003F1CA2"/>
    <w:rPr>
      <w:rFonts w:eastAsiaTheme="minorHAnsi"/>
      <w:lang w:eastAsia="en-US"/>
    </w:rPr>
  </w:style>
  <w:style w:type="paragraph" w:customStyle="1" w:styleId="353172A046F3458BB3F93E01C4B6C6E012">
    <w:name w:val="353172A046F3458BB3F93E01C4B6C6E012"/>
    <w:rsid w:val="003F1CA2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3">
    <w:name w:val="DFEB1B24EB224AF384E2E800BB4D35883"/>
    <w:rsid w:val="003F1CA2"/>
    <w:rPr>
      <w:rFonts w:eastAsiaTheme="minorHAnsi"/>
      <w:lang w:eastAsia="en-US"/>
    </w:rPr>
  </w:style>
  <w:style w:type="paragraph" w:customStyle="1" w:styleId="8A8A7F2A99554AA49704A3B35D53FBFD5">
    <w:name w:val="8A8A7F2A99554AA49704A3B35D53FBFD5"/>
    <w:rsid w:val="003F1CA2"/>
    <w:rPr>
      <w:rFonts w:eastAsiaTheme="minorHAnsi"/>
      <w:lang w:eastAsia="en-US"/>
    </w:rPr>
  </w:style>
  <w:style w:type="paragraph" w:customStyle="1" w:styleId="7C5F94B0D4684E4F8ED33EB01C86064D11">
    <w:name w:val="7C5F94B0D4684E4F8ED33EB01C86064D11"/>
    <w:rsid w:val="003F1CA2"/>
    <w:rPr>
      <w:rFonts w:eastAsiaTheme="minorHAnsi"/>
      <w:lang w:eastAsia="en-US"/>
    </w:rPr>
  </w:style>
  <w:style w:type="paragraph" w:customStyle="1" w:styleId="DE61130DB71B4AC9B6028F4687D91C424">
    <w:name w:val="DE61130DB71B4AC9B6028F4687D91C424"/>
    <w:rsid w:val="003F1CA2"/>
    <w:rPr>
      <w:rFonts w:eastAsiaTheme="minorHAnsi"/>
      <w:lang w:eastAsia="en-US"/>
    </w:rPr>
  </w:style>
  <w:style w:type="paragraph" w:customStyle="1" w:styleId="43E0B363D1CE43C598260F337343D28611">
    <w:name w:val="43E0B363D1CE43C598260F337343D28611"/>
    <w:rsid w:val="003F1CA2"/>
    <w:rPr>
      <w:rFonts w:eastAsiaTheme="minorHAnsi"/>
      <w:lang w:eastAsia="en-US"/>
    </w:rPr>
  </w:style>
  <w:style w:type="paragraph" w:customStyle="1" w:styleId="94025EE1B27E45A581199AEEBF8FC40F11">
    <w:name w:val="94025EE1B27E45A581199AEEBF8FC40F11"/>
    <w:rsid w:val="003F1C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9</cp:revision>
  <cp:lastPrinted>2018-02-14T13:14:00Z</cp:lastPrinted>
  <dcterms:created xsi:type="dcterms:W3CDTF">2020-12-21T13:20:00Z</dcterms:created>
  <dcterms:modified xsi:type="dcterms:W3CDTF">2022-12-10T20:10:00Z</dcterms:modified>
</cp:coreProperties>
</file>